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556" w:rsidRPr="005F6556" w:rsidRDefault="005F6556" w:rsidP="005F6556">
      <w:pPr>
        <w:tabs>
          <w:tab w:val="right" w:leader="underscore" w:pos="8222"/>
        </w:tabs>
        <w:spacing w:line="22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6556">
        <w:rPr>
          <w:rFonts w:asciiTheme="minorHAnsi" w:hAnsiTheme="minorHAnsi" w:cstheme="minorHAnsi"/>
          <w:b/>
          <w:sz w:val="22"/>
          <w:szCs w:val="22"/>
        </w:rPr>
        <w:t>MODULO PER LA RICHIESTA DI ACCESSO CIVICO GENERALIZZATO (F.O.I.A.)</w:t>
      </w:r>
    </w:p>
    <w:p w:rsidR="005F6556" w:rsidRPr="005F6556" w:rsidRDefault="005F6556" w:rsidP="005F6556">
      <w:pPr>
        <w:tabs>
          <w:tab w:val="right" w:leader="underscore" w:pos="8222"/>
        </w:tabs>
        <w:spacing w:line="220" w:lineRule="exact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F6556">
        <w:rPr>
          <w:rFonts w:asciiTheme="minorHAnsi" w:hAnsiTheme="minorHAnsi" w:cstheme="minorHAnsi"/>
          <w:b/>
          <w:sz w:val="22"/>
          <w:szCs w:val="22"/>
          <w:lang w:val="en-GB"/>
        </w:rPr>
        <w:t xml:space="preserve">(Art. 5, comma 2, </w:t>
      </w:r>
      <w:proofErr w:type="gramStart"/>
      <w:r w:rsidRPr="005F6556">
        <w:rPr>
          <w:rFonts w:asciiTheme="minorHAnsi" w:hAnsiTheme="minorHAnsi" w:cstheme="minorHAnsi"/>
          <w:b/>
          <w:sz w:val="22"/>
          <w:szCs w:val="22"/>
          <w:lang w:val="en-GB"/>
        </w:rPr>
        <w:t>D.Lgs</w:t>
      </w:r>
      <w:proofErr w:type="gramEnd"/>
      <w:r w:rsidRPr="005F6556">
        <w:rPr>
          <w:rFonts w:asciiTheme="minorHAnsi" w:hAnsiTheme="minorHAnsi" w:cstheme="minorHAnsi"/>
          <w:b/>
          <w:sz w:val="22"/>
          <w:szCs w:val="22"/>
          <w:lang w:val="en-GB"/>
        </w:rPr>
        <w:t>. n.</w:t>
      </w:r>
      <w:r w:rsidR="002574A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5F6556">
        <w:rPr>
          <w:rFonts w:asciiTheme="minorHAnsi" w:hAnsiTheme="minorHAnsi" w:cstheme="minorHAnsi"/>
          <w:b/>
          <w:sz w:val="22"/>
          <w:szCs w:val="22"/>
          <w:lang w:val="en-GB"/>
        </w:rPr>
        <w:t>33/2013)</w:t>
      </w:r>
    </w:p>
    <w:p w:rsidR="005F6556" w:rsidRPr="005F6556" w:rsidRDefault="005F6556" w:rsidP="005F6556">
      <w:pPr>
        <w:tabs>
          <w:tab w:val="right" w:leader="underscore" w:pos="8222"/>
        </w:tabs>
        <w:spacing w:line="38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:rsidR="005F6556" w:rsidRDefault="005F6556" w:rsidP="002574A5">
      <w:pPr>
        <w:ind w:left="4557"/>
        <w:jc w:val="left"/>
        <w:rPr>
          <w:rFonts w:asciiTheme="minorHAnsi" w:hAnsiTheme="minorHAnsi" w:cstheme="minorHAnsi"/>
          <w:b/>
          <w:i/>
          <w:sz w:val="22"/>
          <w:szCs w:val="22"/>
        </w:rPr>
      </w:pPr>
      <w:r w:rsidRPr="005F6556">
        <w:rPr>
          <w:rFonts w:asciiTheme="minorHAnsi" w:hAnsiTheme="minorHAnsi" w:cstheme="minorHAnsi"/>
          <w:b/>
          <w:i/>
          <w:sz w:val="22"/>
          <w:szCs w:val="22"/>
        </w:rPr>
        <w:t xml:space="preserve">Spett.le </w:t>
      </w:r>
      <w:r w:rsidR="006723E8">
        <w:rPr>
          <w:rFonts w:asciiTheme="minorHAnsi" w:hAnsiTheme="minorHAnsi" w:cstheme="minorHAnsi"/>
          <w:b/>
          <w:i/>
          <w:sz w:val="22"/>
          <w:szCs w:val="22"/>
        </w:rPr>
        <w:t>AREA IMPIANTI</w:t>
      </w:r>
      <w:r w:rsidRPr="005F6556">
        <w:rPr>
          <w:rFonts w:asciiTheme="minorHAnsi" w:hAnsiTheme="minorHAnsi" w:cstheme="minorHAnsi"/>
          <w:b/>
          <w:i/>
          <w:sz w:val="22"/>
          <w:szCs w:val="22"/>
        </w:rPr>
        <w:t xml:space="preserve"> SPA</w:t>
      </w:r>
    </w:p>
    <w:p w:rsidR="005F6556" w:rsidRDefault="005F6556" w:rsidP="005F6556">
      <w:pPr>
        <w:ind w:left="4536" w:firstLine="21"/>
        <w:jc w:val="left"/>
        <w:rPr>
          <w:rFonts w:asciiTheme="minorHAnsi" w:hAnsiTheme="minorHAnsi" w:cstheme="minorHAnsi"/>
          <w:b/>
          <w:i/>
          <w:sz w:val="22"/>
          <w:szCs w:val="22"/>
        </w:rPr>
      </w:pPr>
    </w:p>
    <w:p w:rsidR="005F6556" w:rsidRDefault="005F6556" w:rsidP="005F6556">
      <w:pPr>
        <w:ind w:left="4536" w:firstLine="21"/>
        <w:jc w:val="left"/>
        <w:rPr>
          <w:rFonts w:asciiTheme="minorHAnsi" w:hAnsiTheme="minorHAnsi" w:cstheme="minorHAnsi"/>
          <w:smallCaps/>
          <w:sz w:val="22"/>
          <w:szCs w:val="22"/>
        </w:rPr>
      </w:pPr>
      <w:r w:rsidRPr="005F6556">
        <w:rPr>
          <w:rFonts w:asciiTheme="minorHAnsi" w:hAnsiTheme="minorHAnsi" w:cstheme="minorHAnsi"/>
          <w:smallCaps/>
          <w:sz w:val="22"/>
          <w:szCs w:val="22"/>
        </w:rPr>
        <w:t>(barrare l’opzione che interessa):</w:t>
      </w:r>
    </w:p>
    <w:p w:rsidR="005F6556" w:rsidRPr="005F6556" w:rsidRDefault="005F6556" w:rsidP="005F6556">
      <w:pPr>
        <w:ind w:left="4536" w:firstLine="21"/>
        <w:jc w:val="left"/>
        <w:rPr>
          <w:rFonts w:asciiTheme="minorHAnsi" w:hAnsiTheme="minorHAnsi" w:cstheme="minorHAnsi"/>
          <w:smallCaps/>
          <w:sz w:val="22"/>
          <w:szCs w:val="22"/>
        </w:rPr>
      </w:pPr>
    </w:p>
    <w:p w:rsidR="005F6556" w:rsidRPr="005F6556" w:rsidRDefault="005F6556" w:rsidP="005F6556">
      <w:pPr>
        <w:pStyle w:val="Paragrafoelenco"/>
        <w:numPr>
          <w:ilvl w:val="0"/>
          <w:numId w:val="3"/>
        </w:numPr>
        <w:jc w:val="left"/>
        <w:rPr>
          <w:rFonts w:asciiTheme="minorHAnsi" w:hAnsiTheme="minorHAnsi" w:cstheme="minorHAnsi"/>
          <w:b/>
          <w:i/>
          <w:sz w:val="22"/>
          <w:szCs w:val="22"/>
        </w:rPr>
      </w:pPr>
      <w:r w:rsidRPr="005F6556">
        <w:rPr>
          <w:rFonts w:asciiTheme="minorHAnsi" w:hAnsiTheme="minorHAnsi" w:cstheme="minorHAnsi"/>
          <w:b/>
          <w:i/>
          <w:sz w:val="22"/>
          <w:szCs w:val="22"/>
        </w:rPr>
        <w:t>Ufficio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F6556">
        <w:rPr>
          <w:rFonts w:asciiTheme="minorHAnsi" w:hAnsiTheme="minorHAnsi" w:cstheme="minorHAnsi"/>
          <w:i/>
          <w:sz w:val="22"/>
          <w:szCs w:val="22"/>
        </w:rPr>
        <w:t>(indicare</w:t>
      </w:r>
      <w:r>
        <w:rPr>
          <w:rFonts w:asciiTheme="minorHAnsi" w:hAnsiTheme="minorHAnsi" w:cstheme="minorHAnsi"/>
          <w:i/>
          <w:sz w:val="22"/>
          <w:szCs w:val="22"/>
        </w:rPr>
        <w:t xml:space="preserve"> denominazion</w:t>
      </w:r>
      <w:r w:rsidRPr="005F6556">
        <w:rPr>
          <w:rFonts w:asciiTheme="minorHAnsi" w:hAnsiTheme="minorHAnsi" w:cstheme="minorHAnsi"/>
          <w:i/>
          <w:sz w:val="22"/>
          <w:szCs w:val="22"/>
        </w:rPr>
        <w:t>e ufficio)</w:t>
      </w:r>
    </w:p>
    <w:p w:rsidR="005F6556" w:rsidRPr="005F6556" w:rsidRDefault="005F6556" w:rsidP="005F6556">
      <w:pPr>
        <w:pStyle w:val="Paragrafoelenco"/>
        <w:numPr>
          <w:ilvl w:val="0"/>
          <w:numId w:val="3"/>
        </w:numPr>
        <w:jc w:val="left"/>
        <w:rPr>
          <w:rFonts w:asciiTheme="minorHAnsi" w:hAnsiTheme="minorHAnsi" w:cstheme="minorHAnsi"/>
          <w:b/>
          <w:i/>
          <w:sz w:val="22"/>
          <w:szCs w:val="22"/>
        </w:rPr>
      </w:pPr>
      <w:r w:rsidRPr="005F6556">
        <w:rPr>
          <w:rFonts w:asciiTheme="minorHAnsi" w:hAnsiTheme="minorHAnsi" w:cstheme="minorHAnsi"/>
          <w:b/>
          <w:i/>
          <w:sz w:val="22"/>
          <w:szCs w:val="22"/>
        </w:rPr>
        <w:t xml:space="preserve">Ufficio protocollo </w:t>
      </w:r>
    </w:p>
    <w:p w:rsidR="005F6556" w:rsidRPr="005F6556" w:rsidRDefault="005F6556" w:rsidP="005F6556">
      <w:pPr>
        <w:ind w:left="4942" w:firstLine="21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5F6556" w:rsidRPr="005F6556" w:rsidRDefault="005F6556" w:rsidP="005F6556">
      <w:pPr>
        <w:spacing w:before="140"/>
        <w:rPr>
          <w:rFonts w:asciiTheme="minorHAnsi" w:hAnsiTheme="minorHAnsi" w:cstheme="minorHAnsi"/>
          <w:i/>
          <w:sz w:val="22"/>
          <w:szCs w:val="22"/>
        </w:rPr>
      </w:pPr>
      <w:r w:rsidRPr="005F6556">
        <w:rPr>
          <w:rFonts w:asciiTheme="minorHAnsi" w:hAnsiTheme="minorHAnsi" w:cstheme="minorHAnsi"/>
          <w:i/>
          <w:sz w:val="22"/>
          <w:szCs w:val="22"/>
        </w:rPr>
        <w:t>(La richiesta può essere inviata anche tramite e-mail - vedi le modalità indicate in Amministrazione trasparente alla pagina “Altri contenuti – Accesso civico”)</w:t>
      </w:r>
    </w:p>
    <w:p w:rsidR="005F6556" w:rsidRPr="005F6556" w:rsidRDefault="005F6556" w:rsidP="005F6556">
      <w:pPr>
        <w:pStyle w:val="Testonotaapidipagina"/>
        <w:tabs>
          <w:tab w:val="right" w:leader="underscore" w:pos="7920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:rsidR="005F6556" w:rsidRPr="005F6556" w:rsidRDefault="005F6556" w:rsidP="005F6556">
      <w:pPr>
        <w:pStyle w:val="Testonotaapidipagina"/>
        <w:tabs>
          <w:tab w:val="right" w:leader="underscore" w:pos="7920"/>
        </w:tabs>
        <w:rPr>
          <w:rFonts w:asciiTheme="minorHAnsi" w:hAnsiTheme="minorHAnsi" w:cstheme="minorHAnsi"/>
          <w:smallCaps/>
          <w:sz w:val="22"/>
          <w:szCs w:val="22"/>
        </w:rPr>
      </w:pPr>
    </w:p>
    <w:p w:rsidR="005F6556" w:rsidRPr="005F6556" w:rsidRDefault="005F6556" w:rsidP="005F655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6556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_______________________________________________________________ nato/a a ______________________________________________ il __________________________ residente in _________________________________________ Prov. _________ CAP _____________ via ___________________________________________ n. __________ tel. _____________________ fax ______________________ e-mail _____________________________________________________</w:t>
      </w:r>
    </w:p>
    <w:p w:rsidR="005F6556" w:rsidRPr="005F6556" w:rsidRDefault="005F6556" w:rsidP="005F6556">
      <w:pPr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</w:p>
    <w:p w:rsidR="005F6556" w:rsidRPr="005F6556" w:rsidRDefault="005F6556" w:rsidP="005F6556">
      <w:pPr>
        <w:jc w:val="center"/>
        <w:rPr>
          <w:rFonts w:asciiTheme="minorHAnsi" w:hAnsiTheme="minorHAnsi" w:cstheme="minorHAnsi"/>
          <w:b/>
          <w:spacing w:val="30"/>
          <w:sz w:val="22"/>
          <w:szCs w:val="22"/>
        </w:rPr>
      </w:pPr>
      <w:r w:rsidRPr="005F6556">
        <w:rPr>
          <w:rFonts w:asciiTheme="minorHAnsi" w:hAnsiTheme="minorHAnsi" w:cstheme="minorHAnsi"/>
          <w:b/>
          <w:spacing w:val="30"/>
          <w:sz w:val="22"/>
          <w:szCs w:val="22"/>
        </w:rPr>
        <w:t>CHIEDE</w:t>
      </w:r>
    </w:p>
    <w:p w:rsidR="005F6556" w:rsidRPr="005F6556" w:rsidRDefault="005F6556" w:rsidP="005F6556">
      <w:pPr>
        <w:rPr>
          <w:rFonts w:asciiTheme="minorHAnsi" w:hAnsiTheme="minorHAnsi" w:cstheme="minorHAnsi"/>
          <w:sz w:val="22"/>
          <w:szCs w:val="22"/>
        </w:rPr>
      </w:pPr>
    </w:p>
    <w:p w:rsidR="005F6556" w:rsidRPr="005F6556" w:rsidRDefault="005F6556" w:rsidP="005F6556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5F6556">
        <w:rPr>
          <w:rFonts w:asciiTheme="minorHAnsi" w:hAnsiTheme="minorHAnsi" w:cstheme="minorHAnsi"/>
          <w:sz w:val="22"/>
          <w:szCs w:val="22"/>
        </w:rPr>
        <w:t xml:space="preserve">di accedere, ai sensi dell’art. 5, comma 2, del D.Lgs. n. 33/2013, così come modificato dal D.Lgs. 25 maggio 2016, n. 97, ai seguenti dati e documenti detenuti da codesta </w:t>
      </w:r>
      <w:r>
        <w:rPr>
          <w:rFonts w:asciiTheme="minorHAnsi" w:hAnsiTheme="minorHAnsi" w:cstheme="minorHAnsi"/>
          <w:sz w:val="22"/>
          <w:szCs w:val="22"/>
        </w:rPr>
        <w:t>società a controllo pubblico:</w:t>
      </w:r>
      <w:r w:rsidRPr="005F655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6556" w:rsidRDefault="005F6556" w:rsidP="005F6556">
      <w:pPr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5F6556">
        <w:rPr>
          <w:rFonts w:asciiTheme="minorHAnsi" w:hAnsiTheme="minorHAnsi" w:cstheme="minorHAnsi"/>
          <w:i/>
          <w:sz w:val="22"/>
          <w:szCs w:val="22"/>
        </w:rPr>
        <w:t>(indicare i dati/documenti in modo non generico e, se in possesso, riportare gli estremi che ne consentono l’individuazione)</w:t>
      </w:r>
      <w:r w:rsidRPr="005F655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85090</wp:posOffset>
                </wp:positionV>
                <wp:extent cx="1143000" cy="228600"/>
                <wp:effectExtent l="5080" t="5080" r="1397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C55B5" id="Rectangle 5" o:spid="_x0000_s1026" style="position:absolute;margin-left:540pt;margin-top:6.7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"/>
            </w:pict>
          </mc:Fallback>
        </mc:AlternateContent>
      </w:r>
      <w:r>
        <w:rPr>
          <w:rFonts w:asciiTheme="minorHAnsi" w:hAnsiTheme="minorHAnsi" w:cstheme="minorHAnsi"/>
          <w:i/>
          <w:sz w:val="22"/>
          <w:szCs w:val="22"/>
        </w:rPr>
        <w:t xml:space="preserve">: </w:t>
      </w:r>
    </w:p>
    <w:p w:rsidR="005F6556" w:rsidRDefault="005F6556" w:rsidP="005F6556">
      <w:pPr>
        <w:spacing w:after="120"/>
        <w:rPr>
          <w:rFonts w:asciiTheme="minorHAnsi" w:hAnsiTheme="minorHAnsi" w:cstheme="minorHAnsi"/>
          <w:i/>
          <w:sz w:val="22"/>
          <w:szCs w:val="22"/>
        </w:rPr>
      </w:pPr>
    </w:p>
    <w:p w:rsidR="005F6556" w:rsidRDefault="005F6556" w:rsidP="005F6556">
      <w:pPr>
        <w:pBdr>
          <w:top w:val="single" w:sz="4" w:space="1" w:color="auto"/>
          <w:bottom w:val="single" w:sz="4" w:space="1" w:color="auto"/>
        </w:pBdr>
        <w:spacing w:after="120"/>
        <w:rPr>
          <w:rFonts w:asciiTheme="minorHAnsi" w:hAnsiTheme="minorHAnsi" w:cstheme="minorHAnsi"/>
          <w:i/>
          <w:sz w:val="22"/>
          <w:szCs w:val="22"/>
        </w:rPr>
      </w:pPr>
    </w:p>
    <w:p w:rsidR="005F6556" w:rsidRDefault="005F6556" w:rsidP="005F6556">
      <w:pPr>
        <w:pBdr>
          <w:top w:val="single" w:sz="4" w:space="1" w:color="auto"/>
          <w:bottom w:val="single" w:sz="4" w:space="1" w:color="auto"/>
        </w:pBdr>
        <w:spacing w:after="120"/>
        <w:rPr>
          <w:rFonts w:asciiTheme="minorHAnsi" w:hAnsiTheme="minorHAnsi" w:cstheme="minorHAnsi"/>
          <w:i/>
          <w:sz w:val="22"/>
          <w:szCs w:val="22"/>
        </w:rPr>
      </w:pPr>
    </w:p>
    <w:p w:rsidR="005F6556" w:rsidRDefault="005F6556" w:rsidP="005F6556">
      <w:pPr>
        <w:spacing w:after="120"/>
        <w:rPr>
          <w:rFonts w:asciiTheme="minorHAnsi" w:hAnsiTheme="minorHAnsi" w:cstheme="minorHAnsi"/>
          <w:i/>
          <w:sz w:val="22"/>
          <w:szCs w:val="22"/>
        </w:rPr>
      </w:pPr>
    </w:p>
    <w:p w:rsidR="005F6556" w:rsidRDefault="005F6556" w:rsidP="005F6556">
      <w:pPr>
        <w:pBdr>
          <w:top w:val="single" w:sz="4" w:space="1" w:color="auto"/>
          <w:bottom w:val="single" w:sz="4" w:space="1" w:color="auto"/>
        </w:pBdr>
        <w:spacing w:after="120"/>
        <w:rPr>
          <w:rFonts w:asciiTheme="minorHAnsi" w:hAnsiTheme="minorHAnsi" w:cstheme="minorHAnsi"/>
          <w:i/>
          <w:sz w:val="22"/>
          <w:szCs w:val="22"/>
        </w:rPr>
      </w:pPr>
    </w:p>
    <w:p w:rsidR="005F6556" w:rsidRDefault="005F6556" w:rsidP="005F6556">
      <w:pPr>
        <w:pBdr>
          <w:top w:val="single" w:sz="4" w:space="1" w:color="auto"/>
          <w:bottom w:val="single" w:sz="4" w:space="1" w:color="auto"/>
        </w:pBdr>
        <w:spacing w:after="120"/>
        <w:rPr>
          <w:rFonts w:asciiTheme="minorHAnsi" w:hAnsiTheme="minorHAnsi" w:cstheme="minorHAnsi"/>
          <w:i/>
          <w:sz w:val="22"/>
          <w:szCs w:val="22"/>
        </w:rPr>
      </w:pPr>
    </w:p>
    <w:p w:rsidR="005F6556" w:rsidRPr="005F6556" w:rsidRDefault="005F6556" w:rsidP="005F6556">
      <w:pPr>
        <w:spacing w:after="120"/>
        <w:rPr>
          <w:rFonts w:asciiTheme="minorHAnsi" w:hAnsiTheme="minorHAnsi" w:cstheme="minorHAnsi"/>
          <w:i/>
          <w:sz w:val="22"/>
          <w:szCs w:val="22"/>
        </w:rPr>
      </w:pPr>
    </w:p>
    <w:p w:rsidR="005F6556" w:rsidRPr="005F6556" w:rsidRDefault="005F6556" w:rsidP="005F655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F6556">
        <w:rPr>
          <w:rFonts w:asciiTheme="minorHAnsi" w:hAnsiTheme="minorHAnsi" w:cstheme="minorHAnsi"/>
          <w:sz w:val="22"/>
          <w:szCs w:val="22"/>
        </w:rPr>
        <w:t>A tal fine dichiara di essere a conoscenza che:</w:t>
      </w:r>
    </w:p>
    <w:p w:rsidR="005F6556" w:rsidRPr="005F6556" w:rsidRDefault="005F6556" w:rsidP="005F6556">
      <w:pPr>
        <w:numPr>
          <w:ilvl w:val="0"/>
          <w:numId w:val="2"/>
        </w:numPr>
        <w:tabs>
          <w:tab w:val="clear" w:pos="1080"/>
        </w:tabs>
        <w:spacing w:after="60"/>
        <w:ind w:left="255" w:hanging="255"/>
        <w:rPr>
          <w:rFonts w:asciiTheme="minorHAnsi" w:hAnsiTheme="minorHAnsi" w:cstheme="minorHAnsi"/>
          <w:sz w:val="22"/>
          <w:szCs w:val="22"/>
        </w:rPr>
      </w:pPr>
      <w:r w:rsidRPr="005F6556">
        <w:rPr>
          <w:rFonts w:asciiTheme="minorHAnsi" w:hAnsiTheme="minorHAnsi" w:cstheme="minorHAnsi"/>
          <w:sz w:val="22"/>
          <w:szCs w:val="22"/>
        </w:rPr>
        <w:t xml:space="preserve">come previsto dall’art. 5, comma 5, del D.Lgs. 33/2013, modificato dal D.Lgs. 25 maggio 2016, n. 97, qualora </w:t>
      </w:r>
      <w:r>
        <w:rPr>
          <w:rFonts w:asciiTheme="minorHAnsi" w:hAnsiTheme="minorHAnsi" w:cstheme="minorHAnsi"/>
          <w:sz w:val="22"/>
          <w:szCs w:val="22"/>
        </w:rPr>
        <w:t>la società</w:t>
      </w:r>
      <w:r w:rsidRPr="005F6556">
        <w:rPr>
          <w:rFonts w:asciiTheme="minorHAnsi" w:hAnsiTheme="minorHAnsi" w:cstheme="minorHAnsi"/>
          <w:sz w:val="22"/>
          <w:szCs w:val="22"/>
        </w:rPr>
        <w:t xml:space="preserve"> dovesse individuare dei controinteressati, essa è tenuta a dare comunicazione dell’accesso agli stessi mediante invio di copia della presente istanza;</w:t>
      </w:r>
    </w:p>
    <w:p w:rsidR="005F6556" w:rsidRPr="005F6556" w:rsidRDefault="005F6556" w:rsidP="005F6556">
      <w:pPr>
        <w:numPr>
          <w:ilvl w:val="0"/>
          <w:numId w:val="2"/>
        </w:numPr>
        <w:tabs>
          <w:tab w:val="clear" w:pos="1080"/>
        </w:tabs>
        <w:spacing w:after="60"/>
        <w:ind w:left="255" w:hanging="255"/>
        <w:rPr>
          <w:rFonts w:asciiTheme="minorHAnsi" w:hAnsiTheme="minorHAnsi" w:cstheme="minorHAnsi"/>
          <w:sz w:val="22"/>
          <w:szCs w:val="22"/>
        </w:rPr>
      </w:pPr>
      <w:r w:rsidRPr="005F6556">
        <w:rPr>
          <w:rFonts w:asciiTheme="minorHAnsi" w:hAnsiTheme="minorHAnsi" w:cstheme="minorHAnsi"/>
          <w:sz w:val="22"/>
          <w:szCs w:val="22"/>
        </w:rPr>
        <w:t>qualora venga effettuata la sopra citata comunicazione, il termine di conclusione del presente procedimento di accesso è sospeso fino all’eventuale opposizione dei controinteressati, e comunque non oltre 10 giorni;</w:t>
      </w:r>
    </w:p>
    <w:p w:rsidR="005F6556" w:rsidRPr="005F6556" w:rsidRDefault="005F6556" w:rsidP="005F6556">
      <w:pPr>
        <w:numPr>
          <w:ilvl w:val="0"/>
          <w:numId w:val="2"/>
        </w:numPr>
        <w:tabs>
          <w:tab w:val="clear" w:pos="1080"/>
        </w:tabs>
        <w:spacing w:after="180"/>
        <w:ind w:left="255" w:hanging="255"/>
        <w:rPr>
          <w:rFonts w:asciiTheme="minorHAnsi" w:hAnsiTheme="minorHAnsi" w:cstheme="minorHAnsi"/>
          <w:sz w:val="22"/>
          <w:szCs w:val="22"/>
        </w:rPr>
      </w:pPr>
      <w:r w:rsidRPr="005F6556">
        <w:rPr>
          <w:rFonts w:asciiTheme="minorHAnsi" w:hAnsiTheme="minorHAnsi" w:cstheme="minorHAnsi"/>
          <w:sz w:val="22"/>
          <w:szCs w:val="22"/>
        </w:rPr>
        <w:lastRenderedPageBreak/>
        <w:t xml:space="preserve">a norma dell’art. 5, comma 4, del D.Lgs. n. 33/2013, il rilascio di dati/documenti può avvenire in formato elettronico o cartaceo ed è gratuito, fatto salvo il rimborso del costo effettivamente sostenuto e stabilito </w:t>
      </w:r>
      <w:r w:rsidR="007C21C4">
        <w:rPr>
          <w:rFonts w:asciiTheme="minorHAnsi" w:hAnsiTheme="minorHAnsi" w:cstheme="minorHAnsi"/>
          <w:sz w:val="22"/>
          <w:szCs w:val="22"/>
        </w:rPr>
        <w:t xml:space="preserve">da </w:t>
      </w:r>
      <w:r w:rsidR="006723E8">
        <w:rPr>
          <w:rFonts w:asciiTheme="minorHAnsi" w:hAnsiTheme="minorHAnsi" w:cstheme="minorHAnsi"/>
          <w:sz w:val="22"/>
          <w:szCs w:val="22"/>
        </w:rPr>
        <w:t>AREA IMPIANTI</w:t>
      </w:r>
      <w:r w:rsidR="007C21C4">
        <w:rPr>
          <w:rFonts w:asciiTheme="minorHAnsi" w:hAnsiTheme="minorHAnsi" w:cstheme="minorHAnsi"/>
          <w:sz w:val="22"/>
          <w:szCs w:val="22"/>
        </w:rPr>
        <w:t xml:space="preserve"> SPA</w:t>
      </w:r>
      <w:r w:rsidRPr="005F6556">
        <w:rPr>
          <w:rFonts w:asciiTheme="minorHAnsi" w:hAnsiTheme="minorHAnsi" w:cstheme="minorHAnsi"/>
          <w:sz w:val="22"/>
          <w:szCs w:val="22"/>
        </w:rPr>
        <w:t xml:space="preserve"> con propri</w:t>
      </w:r>
      <w:r w:rsidR="00085711">
        <w:rPr>
          <w:rFonts w:asciiTheme="minorHAnsi" w:hAnsiTheme="minorHAnsi" w:cstheme="minorHAnsi"/>
          <w:sz w:val="22"/>
          <w:szCs w:val="22"/>
        </w:rPr>
        <w:t>o regolamento.</w:t>
      </w:r>
    </w:p>
    <w:p w:rsidR="005F6556" w:rsidRPr="005F6556" w:rsidRDefault="005F6556" w:rsidP="005F6556">
      <w:pPr>
        <w:pStyle w:val="Corpotesto"/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6556">
        <w:rPr>
          <w:rFonts w:asciiTheme="minorHAnsi" w:hAnsiTheme="minorHAnsi" w:cstheme="minorHAnsi"/>
          <w:i/>
          <w:sz w:val="22"/>
          <w:szCs w:val="22"/>
        </w:rPr>
        <w:t>Luogo e data _________________________________________</w:t>
      </w:r>
    </w:p>
    <w:p w:rsidR="005F6556" w:rsidRPr="005F6556" w:rsidRDefault="005F6556" w:rsidP="005F6556">
      <w:pPr>
        <w:tabs>
          <w:tab w:val="center" w:pos="1985"/>
          <w:tab w:val="center" w:pos="7655"/>
        </w:tabs>
        <w:rPr>
          <w:rFonts w:asciiTheme="minorHAnsi" w:hAnsiTheme="minorHAnsi" w:cstheme="minorHAnsi"/>
          <w:i/>
          <w:sz w:val="22"/>
          <w:szCs w:val="22"/>
        </w:rPr>
      </w:pPr>
      <w:r w:rsidRPr="005F6556">
        <w:rPr>
          <w:rFonts w:asciiTheme="minorHAnsi" w:hAnsiTheme="minorHAnsi" w:cstheme="minorHAnsi"/>
          <w:smallCaps/>
          <w:sz w:val="22"/>
          <w:szCs w:val="22"/>
        </w:rPr>
        <w:tab/>
      </w:r>
      <w:r w:rsidRPr="005F6556">
        <w:rPr>
          <w:rFonts w:asciiTheme="minorHAnsi" w:hAnsiTheme="minorHAnsi" w:cstheme="minorHAnsi"/>
          <w:smallCaps/>
          <w:sz w:val="22"/>
          <w:szCs w:val="22"/>
        </w:rPr>
        <w:tab/>
      </w:r>
      <w:r w:rsidRPr="005F6556">
        <w:rPr>
          <w:rFonts w:asciiTheme="minorHAnsi" w:hAnsiTheme="minorHAnsi" w:cstheme="minorHAnsi"/>
          <w:i/>
          <w:sz w:val="22"/>
          <w:szCs w:val="22"/>
        </w:rPr>
        <w:t>Firma del richiedente</w:t>
      </w:r>
    </w:p>
    <w:p w:rsidR="005F6556" w:rsidRPr="005F6556" w:rsidRDefault="005F6556" w:rsidP="005F6556">
      <w:pPr>
        <w:tabs>
          <w:tab w:val="center" w:pos="1985"/>
          <w:tab w:val="center" w:pos="7655"/>
        </w:tabs>
        <w:rPr>
          <w:rFonts w:asciiTheme="minorHAnsi" w:hAnsiTheme="minorHAnsi" w:cstheme="minorHAnsi"/>
          <w:smallCaps/>
          <w:sz w:val="22"/>
          <w:szCs w:val="22"/>
        </w:rPr>
      </w:pPr>
    </w:p>
    <w:p w:rsidR="005F6556" w:rsidRPr="005F6556" w:rsidRDefault="005F6556" w:rsidP="005F6556">
      <w:pPr>
        <w:tabs>
          <w:tab w:val="center" w:pos="1985"/>
          <w:tab w:val="center" w:pos="7655"/>
        </w:tabs>
        <w:rPr>
          <w:rFonts w:asciiTheme="minorHAnsi" w:hAnsiTheme="minorHAnsi" w:cstheme="minorHAnsi"/>
          <w:sz w:val="22"/>
          <w:szCs w:val="22"/>
        </w:rPr>
      </w:pPr>
      <w:r w:rsidRPr="005F6556">
        <w:rPr>
          <w:rFonts w:asciiTheme="minorHAnsi" w:hAnsiTheme="minorHAnsi" w:cstheme="minorHAnsi"/>
          <w:sz w:val="22"/>
          <w:szCs w:val="22"/>
        </w:rPr>
        <w:tab/>
      </w:r>
      <w:r w:rsidRPr="005F6556">
        <w:rPr>
          <w:rFonts w:asciiTheme="minorHAnsi" w:hAnsiTheme="minorHAnsi" w:cstheme="minorHAnsi"/>
          <w:sz w:val="22"/>
          <w:szCs w:val="22"/>
        </w:rPr>
        <w:tab/>
      </w:r>
      <w:r w:rsidRPr="005F655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F6556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:rsidR="005F6556" w:rsidRPr="005F6556" w:rsidRDefault="005F6556" w:rsidP="005F6556">
      <w:pPr>
        <w:tabs>
          <w:tab w:val="center" w:pos="1985"/>
          <w:tab w:val="center" w:pos="7655"/>
        </w:tabs>
        <w:rPr>
          <w:rFonts w:asciiTheme="minorHAnsi" w:hAnsiTheme="minorHAnsi" w:cstheme="minorHAnsi"/>
          <w:sz w:val="22"/>
          <w:szCs w:val="22"/>
        </w:rPr>
      </w:pPr>
    </w:p>
    <w:p w:rsidR="005F6556" w:rsidRPr="005F6556" w:rsidRDefault="005F6556" w:rsidP="005F6556">
      <w:pPr>
        <w:tabs>
          <w:tab w:val="center" w:pos="1985"/>
          <w:tab w:val="center" w:pos="7655"/>
        </w:tabs>
        <w:rPr>
          <w:rFonts w:asciiTheme="minorHAnsi" w:hAnsiTheme="minorHAnsi" w:cstheme="minorHAnsi"/>
          <w:sz w:val="22"/>
          <w:szCs w:val="22"/>
        </w:rPr>
      </w:pPr>
    </w:p>
    <w:p w:rsidR="005F6556" w:rsidRPr="005F6556" w:rsidRDefault="005F6556" w:rsidP="005F6556">
      <w:pPr>
        <w:tabs>
          <w:tab w:val="center" w:pos="1985"/>
          <w:tab w:val="center" w:pos="7655"/>
        </w:tabs>
        <w:rPr>
          <w:rFonts w:asciiTheme="minorHAnsi" w:hAnsiTheme="minorHAnsi" w:cstheme="minorHAnsi"/>
          <w:i/>
          <w:sz w:val="22"/>
          <w:szCs w:val="22"/>
        </w:rPr>
      </w:pPr>
      <w:r w:rsidRPr="005F6556">
        <w:rPr>
          <w:rFonts w:asciiTheme="minorHAnsi" w:hAnsiTheme="minorHAnsi" w:cstheme="minorHAnsi"/>
          <w:sz w:val="22"/>
          <w:szCs w:val="22"/>
        </w:rPr>
        <w:t>(</w:t>
      </w:r>
      <w:r w:rsidRPr="005F6556">
        <w:rPr>
          <w:rFonts w:asciiTheme="minorHAnsi" w:hAnsiTheme="minorHAnsi" w:cstheme="minorHAnsi"/>
          <w:b/>
          <w:i/>
          <w:sz w:val="22"/>
          <w:szCs w:val="22"/>
        </w:rPr>
        <w:t xml:space="preserve">Si allega: </w:t>
      </w:r>
      <w:r w:rsidRPr="005F6556">
        <w:rPr>
          <w:rFonts w:asciiTheme="minorHAnsi" w:hAnsiTheme="minorHAnsi" w:cstheme="minorHAnsi"/>
          <w:i/>
          <w:sz w:val="22"/>
          <w:szCs w:val="22"/>
        </w:rPr>
        <w:t>copia cartacea o scansione digitale del documento di identità).</w:t>
      </w:r>
    </w:p>
    <w:p w:rsidR="005F6556" w:rsidRPr="005F6556" w:rsidRDefault="005F6556" w:rsidP="005F6556">
      <w:pPr>
        <w:tabs>
          <w:tab w:val="center" w:pos="1985"/>
          <w:tab w:val="center" w:pos="7655"/>
        </w:tabs>
        <w:rPr>
          <w:rFonts w:asciiTheme="minorHAnsi" w:hAnsiTheme="minorHAnsi" w:cstheme="minorHAnsi"/>
          <w:sz w:val="22"/>
          <w:szCs w:val="22"/>
        </w:rPr>
      </w:pPr>
    </w:p>
    <w:p w:rsidR="005F6556" w:rsidRPr="005F6556" w:rsidRDefault="005F6556" w:rsidP="005F6556">
      <w:pPr>
        <w:tabs>
          <w:tab w:val="center" w:pos="1985"/>
          <w:tab w:val="center" w:pos="7655"/>
        </w:tabs>
        <w:rPr>
          <w:rFonts w:asciiTheme="minorHAnsi" w:hAnsiTheme="minorHAnsi" w:cstheme="minorHAnsi"/>
          <w:sz w:val="22"/>
          <w:szCs w:val="22"/>
        </w:rPr>
      </w:pPr>
    </w:p>
    <w:p w:rsidR="005F6556" w:rsidRPr="005F6556" w:rsidRDefault="005F6556" w:rsidP="005F6556">
      <w:pPr>
        <w:rPr>
          <w:rFonts w:asciiTheme="minorHAnsi" w:hAnsiTheme="minorHAnsi" w:cstheme="minorHAnsi"/>
          <w:sz w:val="22"/>
          <w:szCs w:val="22"/>
        </w:rPr>
      </w:pPr>
    </w:p>
    <w:p w:rsidR="005F6556" w:rsidRPr="005F6556" w:rsidRDefault="002574A5" w:rsidP="005F6556">
      <w:pPr>
        <w:rPr>
          <w:rFonts w:asciiTheme="minorHAnsi" w:hAnsiTheme="minorHAnsi" w:cstheme="minorHAnsi"/>
          <w:sz w:val="22"/>
          <w:szCs w:val="22"/>
        </w:rPr>
      </w:pPr>
      <w:r w:rsidRPr="002574A5">
        <w:rPr>
          <w:rFonts w:asciiTheme="minorHAnsi" w:hAnsiTheme="minorHAnsi" w:cstheme="minorHAnsi"/>
          <w:sz w:val="22"/>
          <w:szCs w:val="22"/>
        </w:rPr>
        <w:t xml:space="preserve">Ai sensi delle vigenti disposizioni del Regolamento UE 2016/679 sulla protezione dei dati personali delle persone fisiche, il sottoscritto dichiara di essere informato e dà il proprio consenso al trattamento dei dati forniti con la presente istanza per le finalità di cui </w:t>
      </w:r>
      <w:r>
        <w:rPr>
          <w:rFonts w:asciiTheme="minorHAnsi" w:hAnsiTheme="minorHAnsi" w:cstheme="minorHAnsi"/>
          <w:sz w:val="22"/>
          <w:szCs w:val="22"/>
        </w:rPr>
        <w:t>al D.Lgs. 33/2013</w:t>
      </w:r>
      <w:r w:rsidRPr="002574A5">
        <w:rPr>
          <w:rFonts w:asciiTheme="minorHAnsi" w:hAnsiTheme="minorHAnsi" w:cstheme="minorHAnsi"/>
          <w:sz w:val="22"/>
          <w:szCs w:val="22"/>
        </w:rPr>
        <w:t xml:space="preserve"> e ss.mm.ii.</w:t>
      </w:r>
    </w:p>
    <w:p w:rsidR="005F6556" w:rsidRPr="005F6556" w:rsidRDefault="005F6556" w:rsidP="005F6556">
      <w:pPr>
        <w:rPr>
          <w:rFonts w:asciiTheme="minorHAnsi" w:hAnsiTheme="minorHAnsi" w:cstheme="minorHAnsi"/>
          <w:sz w:val="22"/>
          <w:szCs w:val="22"/>
        </w:rPr>
      </w:pPr>
    </w:p>
    <w:p w:rsidR="005F6556" w:rsidRPr="005F6556" w:rsidRDefault="005F6556" w:rsidP="005F6556">
      <w:pPr>
        <w:rPr>
          <w:rFonts w:asciiTheme="minorHAnsi" w:hAnsiTheme="minorHAnsi" w:cstheme="minorHAnsi"/>
          <w:sz w:val="22"/>
          <w:szCs w:val="22"/>
        </w:rPr>
      </w:pPr>
    </w:p>
    <w:p w:rsidR="00552B4D" w:rsidRPr="005F6556" w:rsidRDefault="00552B4D" w:rsidP="005F6556">
      <w:pPr>
        <w:rPr>
          <w:rFonts w:asciiTheme="minorHAnsi" w:hAnsiTheme="minorHAnsi" w:cstheme="minorHAnsi"/>
          <w:sz w:val="22"/>
          <w:szCs w:val="22"/>
        </w:rPr>
      </w:pPr>
    </w:p>
    <w:sectPr w:rsidR="00552B4D" w:rsidRPr="005F6556" w:rsidSect="00186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18" w:left="1418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F17" w:rsidRDefault="003D3F17" w:rsidP="001F69DA">
      <w:r>
        <w:separator/>
      </w:r>
    </w:p>
  </w:endnote>
  <w:endnote w:type="continuationSeparator" w:id="0">
    <w:p w:rsidR="003D3F17" w:rsidRDefault="003D3F17" w:rsidP="001F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11B" w:rsidRDefault="009A71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11B" w:rsidRDefault="009A71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09" w:type="dxa"/>
      <w:tblLook w:val="04A0" w:firstRow="1" w:lastRow="0" w:firstColumn="1" w:lastColumn="0" w:noHBand="0" w:noVBand="1"/>
    </w:tblPr>
    <w:tblGrid>
      <w:gridCol w:w="2836"/>
      <w:gridCol w:w="2268"/>
      <w:gridCol w:w="1842"/>
      <w:gridCol w:w="1843"/>
      <w:gridCol w:w="1985"/>
    </w:tblGrid>
    <w:tr w:rsidR="002013B3" w:rsidRPr="00E43AE2" w:rsidTr="00186FCF">
      <w:trPr>
        <w:trHeight w:val="165"/>
      </w:trPr>
      <w:tc>
        <w:tcPr>
          <w:tcW w:w="2836" w:type="dxa"/>
          <w:tcBorders>
            <w:bottom w:val="single" w:sz="4" w:space="0" w:color="00B050"/>
          </w:tcBorders>
        </w:tcPr>
        <w:p w:rsidR="002013B3" w:rsidRPr="005E649B" w:rsidRDefault="002013B3" w:rsidP="00186FCF">
          <w:pPr>
            <w:pStyle w:val="Pidipagina"/>
            <w:spacing w:after="60"/>
            <w:rPr>
              <w:rFonts w:ascii="Arial" w:hAnsi="Arial" w:cs="Arial"/>
              <w:b/>
              <w:sz w:val="20"/>
            </w:rPr>
          </w:pPr>
        </w:p>
      </w:tc>
      <w:tc>
        <w:tcPr>
          <w:tcW w:w="2268" w:type="dxa"/>
          <w:tcBorders>
            <w:bottom w:val="single" w:sz="4" w:space="0" w:color="00B050"/>
          </w:tcBorders>
          <w:vAlign w:val="bottom"/>
        </w:tcPr>
        <w:p w:rsidR="002013B3" w:rsidRPr="002013B3" w:rsidRDefault="002013B3" w:rsidP="00186FCF">
          <w:pPr>
            <w:pStyle w:val="Pidipagina"/>
            <w:spacing w:after="60"/>
            <w:rPr>
              <w:rFonts w:ascii="Arial Narrow" w:hAnsi="Arial Narrow"/>
              <w:b/>
              <w:sz w:val="18"/>
            </w:rPr>
          </w:pPr>
        </w:p>
      </w:tc>
      <w:tc>
        <w:tcPr>
          <w:tcW w:w="5670" w:type="dxa"/>
          <w:gridSpan w:val="3"/>
          <w:tcBorders>
            <w:bottom w:val="single" w:sz="4" w:space="0" w:color="00B050"/>
          </w:tcBorders>
        </w:tcPr>
        <w:p w:rsidR="002013B3" w:rsidRPr="002013B3" w:rsidRDefault="002013B3" w:rsidP="00186FCF">
          <w:pPr>
            <w:pStyle w:val="Pidipagina"/>
            <w:spacing w:after="60"/>
            <w:rPr>
              <w:rFonts w:ascii="Arial Narrow" w:hAnsi="Arial Narrow"/>
              <w:b/>
              <w:sz w:val="18"/>
            </w:rPr>
          </w:pPr>
        </w:p>
      </w:tc>
    </w:tr>
    <w:tr w:rsidR="002013B3" w:rsidRPr="007A6AF4" w:rsidTr="00186FCF">
      <w:trPr>
        <w:trHeight w:val="953"/>
      </w:trPr>
      <w:tc>
        <w:tcPr>
          <w:tcW w:w="2836" w:type="dxa"/>
          <w:tcBorders>
            <w:top w:val="single" w:sz="4" w:space="0" w:color="00B050"/>
          </w:tcBorders>
        </w:tcPr>
        <w:p w:rsidR="00C20450" w:rsidRPr="007A6AF4" w:rsidRDefault="00C20450" w:rsidP="001F69DA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</w:p>
      </w:tc>
      <w:tc>
        <w:tcPr>
          <w:tcW w:w="2268" w:type="dxa"/>
          <w:tcBorders>
            <w:top w:val="single" w:sz="4" w:space="0" w:color="00B050"/>
          </w:tcBorders>
        </w:tcPr>
        <w:p w:rsidR="00C20450" w:rsidRPr="007A6AF4" w:rsidRDefault="00C20450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</w:p>
      </w:tc>
      <w:tc>
        <w:tcPr>
          <w:tcW w:w="1842" w:type="dxa"/>
          <w:tcBorders>
            <w:top w:val="single" w:sz="4" w:space="0" w:color="00B050"/>
          </w:tcBorders>
        </w:tcPr>
        <w:p w:rsidR="00C20450" w:rsidRPr="00617079" w:rsidRDefault="00C20450" w:rsidP="000F14F2">
          <w:pPr>
            <w:pStyle w:val="Pidipagina"/>
            <w:rPr>
              <w:rFonts w:ascii="Arial Narrow" w:hAnsi="Arial Narrow"/>
              <w:i/>
              <w:sz w:val="12"/>
              <w:szCs w:val="15"/>
            </w:rPr>
          </w:pPr>
        </w:p>
      </w:tc>
      <w:tc>
        <w:tcPr>
          <w:tcW w:w="1843" w:type="dxa"/>
          <w:tcBorders>
            <w:top w:val="single" w:sz="4" w:space="0" w:color="00B050"/>
          </w:tcBorders>
        </w:tcPr>
        <w:p w:rsidR="002013B3" w:rsidRPr="002013B3" w:rsidRDefault="002013B3" w:rsidP="002013B3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</w:p>
      </w:tc>
      <w:tc>
        <w:tcPr>
          <w:tcW w:w="1985" w:type="dxa"/>
          <w:tcBorders>
            <w:top w:val="single" w:sz="4" w:space="0" w:color="00B050"/>
          </w:tcBorders>
        </w:tcPr>
        <w:p w:rsidR="00C20450" w:rsidRPr="007A6AF4" w:rsidRDefault="00C20450">
          <w:pPr>
            <w:pStyle w:val="Pidipagina"/>
            <w:rPr>
              <w:rFonts w:ascii="Arial Narrow" w:hAnsi="Arial Narrow"/>
              <w:i/>
              <w:sz w:val="16"/>
              <w:szCs w:val="15"/>
            </w:rPr>
          </w:pPr>
        </w:p>
      </w:tc>
    </w:tr>
  </w:tbl>
  <w:p w:rsidR="00927B40" w:rsidRDefault="00927B40" w:rsidP="00F06FE2">
    <w:pPr>
      <w:tabs>
        <w:tab w:val="left" w:pos="2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F17" w:rsidRDefault="003D3F17" w:rsidP="001F69DA">
      <w:r>
        <w:separator/>
      </w:r>
    </w:p>
  </w:footnote>
  <w:footnote w:type="continuationSeparator" w:id="0">
    <w:p w:rsidR="003D3F17" w:rsidRDefault="003D3F17" w:rsidP="001F6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11B" w:rsidRDefault="009A71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B40" w:rsidRPr="00747C96" w:rsidRDefault="00927B40" w:rsidP="00747C9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B40" w:rsidRDefault="002574A5" w:rsidP="002574A5">
    <w:pPr>
      <w:pStyle w:val="Intestazione"/>
      <w:jc w:val="right"/>
      <w:rPr>
        <w:i/>
      </w:rPr>
    </w:pPr>
    <w:proofErr w:type="gramStart"/>
    <w:r w:rsidRPr="002574A5">
      <w:rPr>
        <w:i/>
      </w:rPr>
      <w:t>ALL. )</w:t>
    </w:r>
    <w:proofErr w:type="gramEnd"/>
    <w:r w:rsidRPr="002574A5">
      <w:rPr>
        <w:i/>
      </w:rPr>
      <w:t xml:space="preserve"> Aggiornamento al Piano Triennale Prevenzione Corruzione </w:t>
    </w:r>
    <w:r w:rsidR="006723E8">
      <w:rPr>
        <w:i/>
      </w:rPr>
      <w:t xml:space="preserve">di AREA IMPIANTI SPA </w:t>
    </w:r>
    <w:r w:rsidRPr="002574A5">
      <w:rPr>
        <w:i/>
      </w:rPr>
      <w:t xml:space="preserve">periodo </w:t>
    </w:r>
    <w:r w:rsidR="009A711B">
      <w:rPr>
        <w:i/>
      </w:rPr>
      <w:t>2020/2022</w:t>
    </w:r>
    <w:bookmarkStart w:id="0" w:name="_GoBack"/>
    <w:bookmarkEnd w:id="0"/>
  </w:p>
  <w:p w:rsidR="002574A5" w:rsidRPr="002574A5" w:rsidRDefault="002574A5" w:rsidP="002574A5">
    <w:pPr>
      <w:pStyle w:val="Intestazio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7716"/>
    <w:multiLevelType w:val="hybridMultilevel"/>
    <w:tmpl w:val="8E0A9F2C"/>
    <w:lvl w:ilvl="0" w:tplc="0410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2ACA4A71"/>
    <w:multiLevelType w:val="hybridMultilevel"/>
    <w:tmpl w:val="5F0CE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7213E"/>
    <w:multiLevelType w:val="hybridMultilevel"/>
    <w:tmpl w:val="E1A892F8"/>
    <w:lvl w:ilvl="0" w:tplc="04100003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37" w:hanging="360"/>
      </w:pPr>
      <w:rPr>
        <w:rFonts w:ascii="Wingdings" w:hAnsi="Wingdings" w:hint="default"/>
      </w:rPr>
    </w:lvl>
  </w:abstractNum>
  <w:abstractNum w:abstractNumId="3" w15:restartNumberingAfterBreak="0">
    <w:nsid w:val="75911C00"/>
    <w:multiLevelType w:val="hybridMultilevel"/>
    <w:tmpl w:val="C0A037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0F"/>
    <w:rsid w:val="0001068B"/>
    <w:rsid w:val="0004708D"/>
    <w:rsid w:val="00060947"/>
    <w:rsid w:val="000625B8"/>
    <w:rsid w:val="0006346C"/>
    <w:rsid w:val="00085711"/>
    <w:rsid w:val="000D46F6"/>
    <w:rsid w:val="000F14F2"/>
    <w:rsid w:val="00130FE3"/>
    <w:rsid w:val="00186FCF"/>
    <w:rsid w:val="001D340F"/>
    <w:rsid w:val="001F69DA"/>
    <w:rsid w:val="002013B3"/>
    <w:rsid w:val="00235CA2"/>
    <w:rsid w:val="00251459"/>
    <w:rsid w:val="002574A5"/>
    <w:rsid w:val="00260463"/>
    <w:rsid w:val="00285BAD"/>
    <w:rsid w:val="002B0B90"/>
    <w:rsid w:val="00311C5E"/>
    <w:rsid w:val="00371D04"/>
    <w:rsid w:val="00374791"/>
    <w:rsid w:val="003D3F17"/>
    <w:rsid w:val="003D617B"/>
    <w:rsid w:val="00407E6C"/>
    <w:rsid w:val="00422380"/>
    <w:rsid w:val="004625C0"/>
    <w:rsid w:val="0048189F"/>
    <w:rsid w:val="00483FCC"/>
    <w:rsid w:val="0049030C"/>
    <w:rsid w:val="0049693C"/>
    <w:rsid w:val="004A2B75"/>
    <w:rsid w:val="004C2CB6"/>
    <w:rsid w:val="004D7B6B"/>
    <w:rsid w:val="00522B2C"/>
    <w:rsid w:val="005435CB"/>
    <w:rsid w:val="00552B4D"/>
    <w:rsid w:val="005A33E6"/>
    <w:rsid w:val="005A5F0F"/>
    <w:rsid w:val="005E649B"/>
    <w:rsid w:val="005F2DDB"/>
    <w:rsid w:val="005F6556"/>
    <w:rsid w:val="006074FD"/>
    <w:rsid w:val="00616B9C"/>
    <w:rsid w:val="00617079"/>
    <w:rsid w:val="006179FC"/>
    <w:rsid w:val="00654F66"/>
    <w:rsid w:val="00660235"/>
    <w:rsid w:val="00665815"/>
    <w:rsid w:val="006723E8"/>
    <w:rsid w:val="006A7E89"/>
    <w:rsid w:val="007164BC"/>
    <w:rsid w:val="00747C96"/>
    <w:rsid w:val="0075202D"/>
    <w:rsid w:val="00756066"/>
    <w:rsid w:val="00760AA8"/>
    <w:rsid w:val="00762731"/>
    <w:rsid w:val="007A6AF4"/>
    <w:rsid w:val="007C21C4"/>
    <w:rsid w:val="007D5E74"/>
    <w:rsid w:val="00823EDC"/>
    <w:rsid w:val="008A3CB1"/>
    <w:rsid w:val="008C6DB2"/>
    <w:rsid w:val="00924F14"/>
    <w:rsid w:val="00927B40"/>
    <w:rsid w:val="009660ED"/>
    <w:rsid w:val="00966B15"/>
    <w:rsid w:val="009814B5"/>
    <w:rsid w:val="0098392E"/>
    <w:rsid w:val="00984602"/>
    <w:rsid w:val="009A711B"/>
    <w:rsid w:val="009C16E7"/>
    <w:rsid w:val="009C6BD0"/>
    <w:rsid w:val="00A44944"/>
    <w:rsid w:val="00A931A9"/>
    <w:rsid w:val="00A963CC"/>
    <w:rsid w:val="00AB20C6"/>
    <w:rsid w:val="00AB68C5"/>
    <w:rsid w:val="00AE6622"/>
    <w:rsid w:val="00B03D43"/>
    <w:rsid w:val="00B7727A"/>
    <w:rsid w:val="00B87EE1"/>
    <w:rsid w:val="00B91719"/>
    <w:rsid w:val="00B97DEB"/>
    <w:rsid w:val="00BD492C"/>
    <w:rsid w:val="00C20450"/>
    <w:rsid w:val="00C727C9"/>
    <w:rsid w:val="00C74286"/>
    <w:rsid w:val="00C831A7"/>
    <w:rsid w:val="00C96587"/>
    <w:rsid w:val="00CC3908"/>
    <w:rsid w:val="00D27853"/>
    <w:rsid w:val="00D321DE"/>
    <w:rsid w:val="00D507FF"/>
    <w:rsid w:val="00D71A0E"/>
    <w:rsid w:val="00DA5548"/>
    <w:rsid w:val="00DB5711"/>
    <w:rsid w:val="00DF784C"/>
    <w:rsid w:val="00E3607F"/>
    <w:rsid w:val="00E43AE2"/>
    <w:rsid w:val="00E716F0"/>
    <w:rsid w:val="00E72138"/>
    <w:rsid w:val="00E8338D"/>
    <w:rsid w:val="00E9338A"/>
    <w:rsid w:val="00ED625D"/>
    <w:rsid w:val="00F06FE2"/>
    <w:rsid w:val="00F730AF"/>
    <w:rsid w:val="00FC6402"/>
    <w:rsid w:val="00FD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328BFB7"/>
  <w15:docId w15:val="{1BB4022E-FA9C-43E8-BD0B-5F317291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548"/>
    <w:pPr>
      <w:jc w:val="both"/>
    </w:pPr>
    <w:rPr>
      <w:rFonts w:ascii="Arial" w:eastAsia="Times New Roman" w:hAnsi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69DA"/>
    <w:pPr>
      <w:tabs>
        <w:tab w:val="center" w:pos="4819"/>
        <w:tab w:val="right" w:pos="9638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9DA"/>
  </w:style>
  <w:style w:type="paragraph" w:styleId="Pidipagina">
    <w:name w:val="footer"/>
    <w:basedOn w:val="Normale"/>
    <w:link w:val="PidipaginaCarattere"/>
    <w:uiPriority w:val="99"/>
    <w:unhideWhenUsed/>
    <w:rsid w:val="001F69DA"/>
    <w:pPr>
      <w:tabs>
        <w:tab w:val="center" w:pos="4819"/>
        <w:tab w:val="right" w:pos="9638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9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9DA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9D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F69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F69DA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DA5548"/>
    <w:pPr>
      <w:ind w:left="5160" w:firstLine="397"/>
    </w:pPr>
    <w:rPr>
      <w:rFonts w:ascii="Tahoma" w:hAnsi="Tahoma" w:cs="Tahoma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A5548"/>
    <w:rPr>
      <w:rFonts w:ascii="Tahoma" w:eastAsia="Times New Roman" w:hAnsi="Tahoma" w:cs="Tahoma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DA5548"/>
    <w:pPr>
      <w:ind w:firstLine="360"/>
    </w:pPr>
    <w:rPr>
      <w:rFonts w:ascii="Tahoma" w:hAnsi="Tahoma" w:cs="Tahoma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A5548"/>
    <w:rPr>
      <w:rFonts w:ascii="Tahoma" w:eastAsia="Times New Roman" w:hAnsi="Tahoma" w:cs="Tahoma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97DEB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1D340F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1D340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5F6556"/>
    <w:pPr>
      <w:suppressAutoHyphens/>
      <w:spacing w:after="120"/>
      <w:jc w:val="left"/>
    </w:pPr>
    <w:rPr>
      <w:rFonts w:ascii="Times New Roman" w:hAnsi="Times New Roman"/>
      <w:sz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F6556"/>
    <w:rPr>
      <w:rFonts w:ascii="Times New Roman" w:eastAsia="Times New Roman" w:hAnsi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6556"/>
    <w:pPr>
      <w:jc w:val="left"/>
    </w:pPr>
    <w:rPr>
      <w:rFonts w:ascii="Times New Roman" w:hAnsi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655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etto.coge\Downloads\cartaintestata_CLARA_ottobre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cartaintestata_CLARA_ottobre2017</Template>
  <TotalTime>92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addetto.coge</dc:creator>
  <cp:lastModifiedBy>Vannia Brina</cp:lastModifiedBy>
  <cp:revision>6</cp:revision>
  <cp:lastPrinted>2017-10-05T11:23:00Z</cp:lastPrinted>
  <dcterms:created xsi:type="dcterms:W3CDTF">2018-01-25T15:34:00Z</dcterms:created>
  <dcterms:modified xsi:type="dcterms:W3CDTF">2020-01-14T11:35:00Z</dcterms:modified>
</cp:coreProperties>
</file>