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3E" w:rsidRPr="00175B3E" w:rsidRDefault="00175B3E" w:rsidP="005F755F">
      <w:pPr>
        <w:pStyle w:val="NormaleWeb"/>
        <w:spacing w:before="0" w:beforeAutospacing="0" w:after="0" w:afterAutospacing="0"/>
        <w:ind w:left="5245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Spett.le </w:t>
      </w:r>
      <w:r w:rsidR="00D419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AREA IMPIANTI</w:t>
      </w:r>
      <w:r w:rsidRPr="00175B3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SPA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ind w:left="5580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bCs/>
          <w:color w:val="000000"/>
          <w:sz w:val="20"/>
          <w:szCs w:val="20"/>
        </w:rPr>
        <w:t>Via A. Volta n. 26/a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ind w:left="5580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bCs/>
          <w:color w:val="000000"/>
          <w:sz w:val="20"/>
          <w:szCs w:val="20"/>
        </w:rPr>
        <w:t>44034 Copparo (FE)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ind w:left="5580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175B3E" w:rsidRPr="00BF4EB3" w:rsidRDefault="00175B3E" w:rsidP="00175B3E">
      <w:pPr>
        <w:pStyle w:val="NormaleWeb"/>
        <w:spacing w:before="0" w:beforeAutospacing="0" w:after="0" w:afterAutospacing="0"/>
        <w:ind w:left="5580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F4EB3">
        <w:rPr>
          <w:rFonts w:asciiTheme="minorHAnsi" w:hAnsiTheme="minorHAnsi" w:cstheme="minorHAnsi"/>
          <w:b/>
          <w:bCs/>
          <w:smallCaps/>
          <w:color w:val="000000"/>
          <w:sz w:val="20"/>
          <w:szCs w:val="20"/>
        </w:rPr>
        <w:t>Barrare l’opzione che interessa:</w:t>
      </w:r>
      <w:r w:rsidRPr="00BF4EB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:rsidR="00175B3E" w:rsidRPr="00175B3E" w:rsidRDefault="00175B3E" w:rsidP="00175B3E">
      <w:pPr>
        <w:pStyle w:val="NormaleWeb"/>
        <w:numPr>
          <w:ilvl w:val="0"/>
          <w:numId w:val="4"/>
        </w:numPr>
        <w:spacing w:before="0" w:beforeAutospacing="0" w:after="0" w:afterAutospacing="0"/>
        <w:ind w:left="4678" w:firstLine="0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Ufficio (indicare denominazione ufficio) </w:t>
      </w:r>
    </w:p>
    <w:p w:rsidR="00175B3E" w:rsidRPr="00175B3E" w:rsidRDefault="00175B3E" w:rsidP="00175B3E">
      <w:pPr>
        <w:pStyle w:val="NormaleWeb"/>
        <w:numPr>
          <w:ilvl w:val="0"/>
          <w:numId w:val="4"/>
        </w:numPr>
        <w:spacing w:before="0" w:beforeAutospacing="0" w:after="0" w:afterAutospacing="0"/>
        <w:ind w:left="4678" w:firstLine="0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bCs/>
          <w:color w:val="000000"/>
          <w:sz w:val="20"/>
          <w:szCs w:val="20"/>
        </w:rPr>
        <w:t>PROTOCOLLO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ind w:left="558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:rsidR="00175B3E" w:rsidRPr="00175B3E" w:rsidRDefault="00175B3E" w:rsidP="00175B3E">
      <w:pPr>
        <w:pStyle w:val="Default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75B3E">
        <w:rPr>
          <w:rFonts w:asciiTheme="minorHAnsi" w:hAnsiTheme="minorHAnsi" w:cstheme="minorHAnsi"/>
          <w:b/>
          <w:bCs/>
          <w:iCs/>
          <w:sz w:val="20"/>
          <w:szCs w:val="20"/>
        </w:rPr>
        <w:t>ACCESSO CIVICO GENERALIZZATO - RICHIESTA DI RIESAME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i/>
          <w:sz w:val="20"/>
          <w:szCs w:val="20"/>
        </w:rPr>
        <w:t>(art. 5, comma 6, del d.lgs. n. 33 del 14 marzo 2013)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75B3E" w:rsidRPr="00175B3E" w:rsidRDefault="00175B3E" w:rsidP="00175B3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color w:val="000000"/>
          <w:sz w:val="20"/>
          <w:szCs w:val="20"/>
        </w:rPr>
        <w:t>La/il sottoscritta/o Cognome ……………………….....…………………… Nome .....................................................</w:t>
      </w:r>
      <w:r w:rsidR="00BF4EB3">
        <w:rPr>
          <w:rFonts w:asciiTheme="minorHAnsi" w:hAnsiTheme="minorHAnsi" w:cstheme="minorHAnsi"/>
          <w:color w:val="000000"/>
          <w:sz w:val="20"/>
          <w:szCs w:val="20"/>
        </w:rPr>
        <w:t>................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color w:val="000000"/>
          <w:sz w:val="20"/>
          <w:szCs w:val="20"/>
        </w:rPr>
        <w:t>Nata/o a ......………………………….................................................. il …………………….……………………………………</w:t>
      </w:r>
      <w:r w:rsidR="00BF4EB3">
        <w:rPr>
          <w:rFonts w:asciiTheme="minorHAnsi" w:hAnsiTheme="minorHAnsi" w:cstheme="minorHAnsi"/>
          <w:color w:val="000000"/>
          <w:sz w:val="20"/>
          <w:szCs w:val="20"/>
        </w:rPr>
        <w:t>………………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color w:val="000000"/>
          <w:sz w:val="20"/>
          <w:szCs w:val="20"/>
        </w:rPr>
        <w:t>Residente a …..…………………………………………...................................…..……………………………… Prov. (..……..)</w:t>
      </w:r>
      <w:r w:rsidR="00BF4EB3">
        <w:rPr>
          <w:rFonts w:asciiTheme="minorHAnsi" w:hAnsiTheme="minorHAnsi" w:cstheme="minorHAnsi"/>
          <w:color w:val="000000"/>
          <w:sz w:val="20"/>
          <w:szCs w:val="20"/>
        </w:rPr>
        <w:t>………………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color w:val="000000"/>
          <w:sz w:val="20"/>
          <w:szCs w:val="20"/>
        </w:rPr>
        <w:t>Via .....…………………………………….................................….. …………………………….tel. ............……............………</w:t>
      </w:r>
      <w:r w:rsidR="00BF4EB3">
        <w:rPr>
          <w:rFonts w:asciiTheme="minorHAnsi" w:hAnsiTheme="minorHAnsi" w:cstheme="minorHAnsi"/>
          <w:color w:val="000000"/>
          <w:sz w:val="20"/>
          <w:szCs w:val="20"/>
        </w:rPr>
        <w:t>………………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color w:val="000000"/>
          <w:sz w:val="20"/>
          <w:szCs w:val="20"/>
        </w:rPr>
        <w:t xml:space="preserve">in qualità di </w:t>
      </w:r>
      <w:r w:rsidRPr="00175B3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[1]  </w:t>
      </w:r>
      <w:r w:rsidRPr="00175B3E">
        <w:rPr>
          <w:rFonts w:asciiTheme="minorHAnsi" w:hAnsiTheme="minorHAnsi" w:cstheme="minorHAnsi"/>
          <w:color w:val="000000"/>
          <w:sz w:val="20"/>
          <w:szCs w:val="20"/>
        </w:rPr>
        <w:t>………...………………………………………………...............................................................................</w:t>
      </w:r>
      <w:r w:rsidR="00BF4EB3">
        <w:rPr>
          <w:rFonts w:asciiTheme="minorHAnsi" w:hAnsiTheme="minorHAnsi" w:cstheme="minorHAnsi"/>
          <w:color w:val="000000"/>
          <w:sz w:val="20"/>
          <w:szCs w:val="20"/>
        </w:rPr>
        <w:t>................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75B3E">
        <w:rPr>
          <w:rFonts w:asciiTheme="minorHAnsi" w:hAnsiTheme="minorHAnsi" w:cstheme="minorHAnsi"/>
          <w:sz w:val="20"/>
          <w:szCs w:val="20"/>
        </w:rPr>
        <w:t>indirizzo di posta elettronica per le comunicazioni ………………………………………………………………………………</w:t>
      </w:r>
      <w:r w:rsidR="00BF4EB3">
        <w:rPr>
          <w:rFonts w:asciiTheme="minorHAnsi" w:hAnsiTheme="minorHAnsi" w:cstheme="minorHAnsi"/>
          <w:sz w:val="20"/>
          <w:szCs w:val="20"/>
        </w:rPr>
        <w:t>………………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b/>
          <w:color w:val="000000"/>
          <w:sz w:val="20"/>
          <w:szCs w:val="20"/>
        </w:rPr>
        <w:t>premesso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color w:val="000000"/>
          <w:sz w:val="20"/>
          <w:szCs w:val="20"/>
        </w:rPr>
        <w:t xml:space="preserve">che in data ........................ ha presentato richiesta di accesso civico ai sensi dell’art. 5, comma 2, del D.Lgs. n.33/2013, riguardante i </w:t>
      </w:r>
      <w:r w:rsidRPr="00175B3E">
        <w:rPr>
          <w:rFonts w:asciiTheme="minorHAnsi" w:hAnsiTheme="minorHAnsi" w:cstheme="minorHAnsi"/>
          <w:bCs/>
          <w:color w:val="000000"/>
          <w:sz w:val="20"/>
          <w:szCs w:val="20"/>
        </w:rPr>
        <w:t>seguenti dati/documenti:</w:t>
      </w:r>
    </w:p>
    <w:p w:rsidR="00175B3E" w:rsidRPr="00175B3E" w:rsidRDefault="00BF4EB3" w:rsidP="00175B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</w:t>
      </w:r>
      <w:r w:rsidR="00175B3E" w:rsidRPr="00175B3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  <w:r w:rsidR="00175B3E" w:rsidRPr="00175B3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[2]</w:t>
      </w:r>
      <w:r w:rsidR="00175B3E" w:rsidRPr="00175B3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175B3E" w:rsidRPr="00175B3E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75B3E" w:rsidRPr="00175B3E" w:rsidRDefault="00175B3E" w:rsidP="00175B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color w:val="000000"/>
          <w:sz w:val="20"/>
          <w:szCs w:val="20"/>
        </w:rPr>
        <w:t xml:space="preserve">tenuto conto che: </w:t>
      </w:r>
      <w:r w:rsidRPr="00175B3E">
        <w:rPr>
          <w:rFonts w:asciiTheme="minorHAnsi" w:hAnsiTheme="minorHAnsi" w:cstheme="minorHAnsi"/>
          <w:i/>
          <w:color w:val="000000"/>
          <w:sz w:val="20"/>
          <w:szCs w:val="20"/>
        </w:rPr>
        <w:t>(selezionare la voce interessata)</w:t>
      </w:r>
    </w:p>
    <w:p w:rsidR="00175B3E" w:rsidRPr="00175B3E" w:rsidRDefault="00175B3E" w:rsidP="00175B3E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color w:val="000000"/>
          <w:sz w:val="20"/>
          <w:szCs w:val="20"/>
        </w:rPr>
        <w:t>non è pervenuta alcuna risposta entro il termine indicato dall’art. 5, comma 6, del D.Lgs. n.33/2013;</w:t>
      </w:r>
    </w:p>
    <w:p w:rsidR="00175B3E" w:rsidRPr="00175B3E" w:rsidRDefault="00175B3E" w:rsidP="00175B3E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color w:val="000000"/>
          <w:sz w:val="20"/>
          <w:szCs w:val="20"/>
        </w:rPr>
        <w:t>l’Ufficio detentore dei dati/</w:t>
      </w:r>
      <w:r w:rsidRPr="00175B3E">
        <w:rPr>
          <w:rFonts w:asciiTheme="minorHAnsi" w:hAnsiTheme="minorHAnsi" w:cstheme="minorHAnsi"/>
          <w:bCs/>
          <w:color w:val="000000"/>
          <w:sz w:val="20"/>
          <w:szCs w:val="20"/>
        </w:rPr>
        <w:t>documenti richiesti ha espresso il proprio diniego totale/parziale all’accesso;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ind w:left="1125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b/>
          <w:bCs/>
          <w:color w:val="000000"/>
          <w:sz w:val="20"/>
          <w:szCs w:val="20"/>
        </w:rPr>
        <w:t>CHIEDE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color w:val="000000"/>
          <w:sz w:val="20"/>
          <w:szCs w:val="20"/>
        </w:rPr>
        <w:t>- il riesame della sopra richiamata istanza.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75B3E" w:rsidRPr="00175B3E" w:rsidRDefault="00175B3E" w:rsidP="00175B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color w:val="000000"/>
          <w:sz w:val="20"/>
          <w:szCs w:val="20"/>
        </w:rPr>
        <w:t>Luogo e data …………………………</w:t>
      </w:r>
    </w:p>
    <w:p w:rsidR="00175B3E" w:rsidRPr="00175B3E" w:rsidRDefault="00175B3E" w:rsidP="00175B3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175B3E" w:rsidRPr="00175B3E" w:rsidRDefault="00175B3E" w:rsidP="00175B3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color w:val="000000"/>
          <w:sz w:val="20"/>
          <w:szCs w:val="20"/>
        </w:rPr>
        <w:t>Firma …………………………………………..</w:t>
      </w:r>
    </w:p>
    <w:p w:rsidR="00175B3E" w:rsidRPr="00BF4EB3" w:rsidRDefault="00BF4EB3" w:rsidP="00175B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F4EB3">
        <w:rPr>
          <w:rFonts w:asciiTheme="minorHAnsi" w:hAnsiTheme="minorHAnsi" w:cstheme="minorHAnsi"/>
          <w:color w:val="000000"/>
          <w:sz w:val="20"/>
          <w:szCs w:val="20"/>
        </w:rPr>
        <w:t>Ai sensi delle vigenti disposizioni del Regolamento UE 2016/679 sulla protezione dei dati personali delle persone fisiche, il sottoscritto dichiara di essere informato e dà il proprio consenso al trattamento dei dati forniti con la presente istanza per le finalità di cui al D.Lgs. 33/2013 e ss.mm.ii.</w:t>
      </w:r>
    </w:p>
    <w:p w:rsidR="00BF4EB3" w:rsidRDefault="00BF4EB3" w:rsidP="00175B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:rsidR="00175B3E" w:rsidRPr="00175B3E" w:rsidRDefault="00175B3E" w:rsidP="00175B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75B3E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Si allega: </w:t>
      </w:r>
      <w:r w:rsidRPr="00175B3E">
        <w:rPr>
          <w:rFonts w:asciiTheme="minorHAnsi" w:hAnsiTheme="minorHAnsi" w:cstheme="minorHAnsi"/>
          <w:i/>
          <w:color w:val="000000"/>
          <w:sz w:val="20"/>
          <w:szCs w:val="20"/>
        </w:rPr>
        <w:t>copia cartacea o scansione digitale del documento di identità.</w:t>
      </w:r>
    </w:p>
    <w:p w:rsidR="00175B3E" w:rsidRPr="00175B3E" w:rsidRDefault="005F4F15" w:rsidP="00175B3E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pict>
          <v:rect id="_x0000_i1025" style="width:149.65pt;height:.6pt" o:hrpct="330" o:hrstd="t" o:hr="t" fillcolor="#a0a0a0" stroked="f"/>
        </w:pict>
      </w:r>
    </w:p>
    <w:p w:rsidR="00175B3E" w:rsidRPr="00BF4EB3" w:rsidRDefault="00175B3E" w:rsidP="00175B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F4EB3">
        <w:rPr>
          <w:rFonts w:asciiTheme="minorHAnsi" w:hAnsiTheme="minorHAnsi" w:cstheme="minorHAnsi"/>
          <w:color w:val="0E0399"/>
          <w:sz w:val="16"/>
          <w:szCs w:val="16"/>
        </w:rPr>
        <w:t>[1]</w:t>
      </w:r>
      <w:r w:rsidRPr="00BF4EB3">
        <w:rPr>
          <w:rFonts w:asciiTheme="minorHAnsi" w:hAnsiTheme="minorHAnsi" w:cstheme="minorHAnsi"/>
          <w:color w:val="000000"/>
          <w:sz w:val="16"/>
          <w:szCs w:val="16"/>
        </w:rPr>
        <w:t xml:space="preserve"> Indicare la qualifica nel caso si agisca per conto di una persona giuridica. </w:t>
      </w:r>
    </w:p>
    <w:p w:rsidR="00175B3E" w:rsidRPr="00BF4EB3" w:rsidRDefault="00175B3E" w:rsidP="00BF4EB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BF4EB3">
        <w:rPr>
          <w:rFonts w:asciiTheme="minorHAnsi" w:hAnsiTheme="minorHAnsi" w:cstheme="minorHAnsi"/>
          <w:color w:val="0000FF"/>
          <w:sz w:val="16"/>
          <w:szCs w:val="16"/>
        </w:rPr>
        <w:t>[2]</w:t>
      </w:r>
      <w:r w:rsidRPr="00BF4EB3">
        <w:rPr>
          <w:rFonts w:asciiTheme="minorHAnsi" w:hAnsiTheme="minorHAnsi" w:cstheme="minorHAnsi"/>
          <w:color w:val="000000"/>
          <w:sz w:val="16"/>
          <w:szCs w:val="16"/>
        </w:rPr>
        <w:t xml:space="preserve"> Specificare i dati/documenti di cui è stato richiesto l’accesso civico, oppure riportare gli estremi dell’istanza di accesso civico.  </w:t>
      </w:r>
    </w:p>
    <w:p w:rsidR="00977179" w:rsidRPr="00175B3E" w:rsidRDefault="00977179" w:rsidP="005F755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0"/>
        </w:rPr>
      </w:pPr>
    </w:p>
    <w:sectPr w:rsidR="00977179" w:rsidRPr="00175B3E" w:rsidSect="00186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18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F17" w:rsidRDefault="003D3F17" w:rsidP="001F69DA">
      <w:r>
        <w:separator/>
      </w:r>
    </w:p>
  </w:endnote>
  <w:endnote w:type="continuationSeparator" w:id="0">
    <w:p w:rsidR="003D3F17" w:rsidRDefault="003D3F17" w:rsidP="001F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15" w:rsidRDefault="005F4F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15" w:rsidRDefault="005F4F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2836"/>
      <w:gridCol w:w="2268"/>
      <w:gridCol w:w="1842"/>
      <w:gridCol w:w="1843"/>
      <w:gridCol w:w="1985"/>
    </w:tblGrid>
    <w:tr w:rsidR="002013B3" w:rsidRPr="00E43AE2" w:rsidTr="00186FCF">
      <w:trPr>
        <w:trHeight w:val="165"/>
      </w:trPr>
      <w:tc>
        <w:tcPr>
          <w:tcW w:w="2836" w:type="dxa"/>
          <w:tcBorders>
            <w:bottom w:val="single" w:sz="4" w:space="0" w:color="00B050"/>
          </w:tcBorders>
        </w:tcPr>
        <w:p w:rsidR="002013B3" w:rsidRPr="005E649B" w:rsidRDefault="002013B3" w:rsidP="00186FCF">
          <w:pPr>
            <w:pStyle w:val="Pidipagina"/>
            <w:spacing w:after="60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16"/>
            </w:rPr>
            <w:t xml:space="preserve"> </w:t>
          </w:r>
          <w:r w:rsidRPr="002013B3">
            <w:rPr>
              <w:rFonts w:ascii="Arial" w:hAnsi="Arial" w:cs="Arial"/>
              <w:b/>
              <w:sz w:val="18"/>
            </w:rPr>
            <w:t>CLARA s.p.a.</w:t>
          </w:r>
        </w:p>
      </w:tc>
      <w:tc>
        <w:tcPr>
          <w:tcW w:w="2268" w:type="dxa"/>
          <w:tcBorders>
            <w:bottom w:val="single" w:sz="4" w:space="0" w:color="00B050"/>
          </w:tcBorders>
          <w:vAlign w:val="bottom"/>
        </w:tcPr>
        <w:p w:rsidR="002013B3" w:rsidRPr="002013B3" w:rsidRDefault="002013B3" w:rsidP="00186FCF">
          <w:pPr>
            <w:pStyle w:val="Pidipagina"/>
            <w:spacing w:after="60"/>
            <w:rPr>
              <w:rFonts w:ascii="Arial Narrow" w:hAnsi="Arial Narrow"/>
              <w:b/>
              <w:sz w:val="18"/>
            </w:rPr>
          </w:pPr>
          <w:r w:rsidRPr="002013B3">
            <w:rPr>
              <w:rFonts w:ascii="Arial Narrow" w:hAnsi="Arial Narrow"/>
              <w:b/>
              <w:sz w:val="18"/>
            </w:rPr>
            <w:t xml:space="preserve">www.clarambiente.it       </w:t>
          </w:r>
        </w:p>
      </w:tc>
      <w:tc>
        <w:tcPr>
          <w:tcW w:w="5670" w:type="dxa"/>
          <w:gridSpan w:val="3"/>
          <w:tcBorders>
            <w:bottom w:val="single" w:sz="4" w:space="0" w:color="00B050"/>
          </w:tcBorders>
        </w:tcPr>
        <w:p w:rsidR="002013B3" w:rsidRPr="002013B3" w:rsidRDefault="002013B3" w:rsidP="00186FCF">
          <w:pPr>
            <w:pStyle w:val="Pidipagina"/>
            <w:spacing w:after="60"/>
            <w:rPr>
              <w:rFonts w:ascii="Arial Narrow" w:hAnsi="Arial Narrow"/>
              <w:b/>
              <w:sz w:val="18"/>
            </w:rPr>
          </w:pPr>
          <w:r w:rsidRPr="002013B3">
            <w:rPr>
              <w:rFonts w:ascii="Arial Narrow" w:hAnsi="Arial Narrow"/>
              <w:b/>
              <w:sz w:val="18"/>
            </w:rPr>
            <w:t xml:space="preserve">info@clarambiente.it                                                </w:t>
          </w:r>
        </w:p>
      </w:tc>
    </w:tr>
    <w:tr w:rsidR="002013B3" w:rsidRPr="007A6AF4" w:rsidTr="00186FCF">
      <w:trPr>
        <w:trHeight w:val="953"/>
      </w:trPr>
      <w:tc>
        <w:tcPr>
          <w:tcW w:w="2836" w:type="dxa"/>
          <w:tcBorders>
            <w:top w:val="single" w:sz="4" w:space="0" w:color="00B050"/>
          </w:tcBorders>
        </w:tcPr>
        <w:p w:rsidR="00C20450" w:rsidRPr="007A6AF4" w:rsidRDefault="00E8338D" w:rsidP="002013B3">
          <w:pPr>
            <w:pStyle w:val="Pidipagina"/>
            <w:spacing w:before="240"/>
            <w:rPr>
              <w:rFonts w:ascii="Arial Narrow" w:hAnsi="Arial Narrow"/>
              <w:i/>
              <w:sz w:val="16"/>
              <w:szCs w:val="15"/>
            </w:rPr>
          </w:pPr>
          <w:r>
            <w:rPr>
              <w:rFonts w:ascii="Arial Narrow" w:hAnsi="Arial Narrow"/>
              <w:i/>
              <w:sz w:val="16"/>
              <w:szCs w:val="15"/>
            </w:rPr>
            <w:t xml:space="preserve">Capitale sociale </w:t>
          </w:r>
          <w:r w:rsidR="00C20450" w:rsidRPr="007A6AF4">
            <w:rPr>
              <w:rFonts w:ascii="Arial Narrow" w:hAnsi="Arial Narrow"/>
              <w:i/>
              <w:sz w:val="16"/>
              <w:szCs w:val="15"/>
            </w:rPr>
            <w:t xml:space="preserve"> </w:t>
          </w:r>
          <w:r w:rsidR="000F14F2">
            <w:rPr>
              <w:rFonts w:ascii="Arial Narrow" w:hAnsi="Arial Narrow"/>
              <w:i/>
              <w:sz w:val="16"/>
              <w:szCs w:val="15"/>
            </w:rPr>
            <w:t>€ 2.442.32</w:t>
          </w:r>
          <w:r w:rsidR="00C20450" w:rsidRPr="00B91719">
            <w:rPr>
              <w:rFonts w:ascii="Arial Narrow" w:hAnsi="Arial Narrow"/>
              <w:i/>
              <w:sz w:val="16"/>
              <w:szCs w:val="15"/>
            </w:rPr>
            <w:t>0,00</w:t>
          </w:r>
          <w:r w:rsidR="00C20450" w:rsidRPr="007A6AF4">
            <w:rPr>
              <w:rFonts w:ascii="Arial Narrow" w:hAnsi="Arial Narrow"/>
              <w:i/>
              <w:sz w:val="16"/>
              <w:szCs w:val="15"/>
            </w:rPr>
            <w:t xml:space="preserve"> i.v.</w:t>
          </w:r>
        </w:p>
        <w:p w:rsidR="00C20450" w:rsidRPr="007A6AF4" w:rsidRDefault="00C20450" w:rsidP="001F69DA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  <w:r w:rsidRPr="007A6AF4">
            <w:rPr>
              <w:rFonts w:ascii="Arial Narrow" w:hAnsi="Arial Narrow"/>
              <w:i/>
              <w:sz w:val="16"/>
              <w:szCs w:val="15"/>
            </w:rPr>
            <w:t>C.F. e P.IVA 01004910384</w:t>
          </w:r>
        </w:p>
        <w:p w:rsidR="00C20450" w:rsidRPr="007A6AF4" w:rsidRDefault="00C20450" w:rsidP="001F69DA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  <w:r w:rsidRPr="007A6AF4">
            <w:rPr>
              <w:rFonts w:ascii="Arial Narrow" w:hAnsi="Arial Narrow"/>
              <w:i/>
              <w:sz w:val="16"/>
              <w:szCs w:val="15"/>
            </w:rPr>
            <w:t>Iscrizione Registro Imprese di Ferrara</w:t>
          </w:r>
        </w:p>
        <w:p w:rsidR="00C20450" w:rsidRPr="007A6AF4" w:rsidRDefault="00C20450" w:rsidP="001F69DA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  <w:r w:rsidRPr="007A6AF4">
            <w:rPr>
              <w:rFonts w:ascii="Arial Narrow" w:hAnsi="Arial Narrow"/>
              <w:i/>
              <w:sz w:val="16"/>
              <w:szCs w:val="15"/>
            </w:rPr>
            <w:t>n. 01004910384</w:t>
          </w:r>
        </w:p>
      </w:tc>
      <w:tc>
        <w:tcPr>
          <w:tcW w:w="2268" w:type="dxa"/>
          <w:tcBorders>
            <w:top w:val="single" w:sz="4" w:space="0" w:color="00B050"/>
          </w:tcBorders>
        </w:tcPr>
        <w:p w:rsidR="00C20450" w:rsidRPr="000F14F2" w:rsidRDefault="0048189F" w:rsidP="002013B3">
          <w:pPr>
            <w:pStyle w:val="Pidipagina"/>
            <w:spacing w:before="240"/>
            <w:rPr>
              <w:rFonts w:ascii="Arial Narrow" w:hAnsi="Arial Narrow"/>
              <w:b/>
              <w:sz w:val="16"/>
              <w:szCs w:val="15"/>
            </w:rPr>
          </w:pPr>
          <w:r>
            <w:rPr>
              <w:rFonts w:ascii="Arial Narrow" w:hAnsi="Arial Narrow"/>
              <w:b/>
              <w:sz w:val="16"/>
              <w:szCs w:val="15"/>
            </w:rPr>
            <w:t>Sede Legale e A</w:t>
          </w:r>
          <w:r w:rsidR="00C20450" w:rsidRPr="000F14F2">
            <w:rPr>
              <w:rFonts w:ascii="Arial Narrow" w:hAnsi="Arial Narrow"/>
              <w:b/>
              <w:sz w:val="16"/>
              <w:szCs w:val="15"/>
            </w:rPr>
            <w:t>mministrativa</w:t>
          </w:r>
        </w:p>
        <w:p w:rsidR="00C20450" w:rsidRPr="007A6AF4" w:rsidRDefault="00C20450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  <w:r w:rsidRPr="007A6AF4">
            <w:rPr>
              <w:rFonts w:ascii="Arial Narrow" w:hAnsi="Arial Narrow"/>
              <w:i/>
              <w:sz w:val="16"/>
              <w:szCs w:val="15"/>
            </w:rPr>
            <w:t>Via A. Volta</w:t>
          </w:r>
          <w:r w:rsidR="009C6BD0">
            <w:rPr>
              <w:rFonts w:ascii="Arial Narrow" w:hAnsi="Arial Narrow"/>
              <w:i/>
              <w:sz w:val="16"/>
              <w:szCs w:val="15"/>
            </w:rPr>
            <w:t>,</w:t>
          </w:r>
          <w:r w:rsidRPr="007A6AF4">
            <w:rPr>
              <w:rFonts w:ascii="Arial Narrow" w:hAnsi="Arial Narrow"/>
              <w:i/>
              <w:sz w:val="16"/>
              <w:szCs w:val="15"/>
            </w:rPr>
            <w:t xml:space="preserve"> 26/a</w:t>
          </w:r>
        </w:p>
        <w:p w:rsidR="00C20450" w:rsidRPr="007A6AF4" w:rsidRDefault="000F14F2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  <w:r>
            <w:rPr>
              <w:rFonts w:ascii="Arial Narrow" w:hAnsi="Arial Narrow"/>
              <w:i/>
              <w:sz w:val="16"/>
              <w:szCs w:val="15"/>
            </w:rPr>
            <w:t>44034 Copparo (Fe</w:t>
          </w:r>
          <w:r w:rsidR="00C20450" w:rsidRPr="007A6AF4">
            <w:rPr>
              <w:rFonts w:ascii="Arial Narrow" w:hAnsi="Arial Narrow"/>
              <w:i/>
              <w:sz w:val="16"/>
              <w:szCs w:val="15"/>
            </w:rPr>
            <w:t>)</w:t>
          </w:r>
        </w:p>
        <w:p w:rsidR="000F14F2" w:rsidRPr="000F14F2" w:rsidRDefault="000F14F2">
          <w:pPr>
            <w:pStyle w:val="Pidipagina"/>
            <w:rPr>
              <w:rFonts w:ascii="Arial Narrow" w:hAnsi="Arial Narrow"/>
              <w:b/>
              <w:sz w:val="16"/>
              <w:szCs w:val="15"/>
            </w:rPr>
          </w:pPr>
          <w:r w:rsidRPr="000F14F2">
            <w:rPr>
              <w:rFonts w:ascii="Arial Narrow" w:hAnsi="Arial Narrow"/>
              <w:b/>
              <w:sz w:val="16"/>
              <w:szCs w:val="15"/>
            </w:rPr>
            <w:t>Centralino</w:t>
          </w:r>
        </w:p>
        <w:p w:rsidR="00C20450" w:rsidRPr="000F14F2" w:rsidRDefault="00C20450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  <w:r w:rsidRPr="000F14F2">
            <w:rPr>
              <w:rFonts w:ascii="Arial Narrow" w:hAnsi="Arial Narrow"/>
              <w:i/>
              <w:sz w:val="16"/>
              <w:szCs w:val="15"/>
            </w:rPr>
            <w:t>Tel. +39 0532 389111</w:t>
          </w:r>
        </w:p>
        <w:p w:rsidR="00C20450" w:rsidRPr="007A6AF4" w:rsidRDefault="00C20450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</w:tc>
      <w:tc>
        <w:tcPr>
          <w:tcW w:w="1842" w:type="dxa"/>
          <w:tcBorders>
            <w:top w:val="single" w:sz="4" w:space="0" w:color="00B050"/>
          </w:tcBorders>
        </w:tcPr>
        <w:p w:rsidR="00C20450" w:rsidRPr="000F14F2" w:rsidRDefault="002013B3" w:rsidP="002013B3">
          <w:pPr>
            <w:pStyle w:val="Pidipagina"/>
            <w:spacing w:before="240"/>
            <w:rPr>
              <w:rFonts w:ascii="Arial Narrow" w:hAnsi="Arial Narrow"/>
              <w:b/>
              <w:sz w:val="16"/>
              <w:szCs w:val="15"/>
            </w:rPr>
          </w:pPr>
          <w:r w:rsidRPr="000F14F2">
            <w:rPr>
              <w:rFonts w:ascii="Arial Narrow" w:hAnsi="Arial Narrow"/>
              <w:b/>
              <w:sz w:val="16"/>
              <w:szCs w:val="15"/>
            </w:rPr>
            <w:t>Ufficio Clienti Cento</w:t>
          </w:r>
        </w:p>
        <w:p w:rsidR="002013B3" w:rsidRPr="002013B3" w:rsidRDefault="002013B3" w:rsidP="002013B3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  <w:r w:rsidRPr="002013B3">
            <w:rPr>
              <w:rFonts w:ascii="Arial Narrow" w:hAnsi="Arial Narrow"/>
              <w:i/>
              <w:sz w:val="16"/>
              <w:szCs w:val="15"/>
            </w:rPr>
            <w:t>Via B. Malamini, 1</w:t>
          </w:r>
        </w:p>
        <w:p w:rsidR="002013B3" w:rsidRPr="002013B3" w:rsidRDefault="002013B3" w:rsidP="002013B3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  <w:r w:rsidRPr="002013B3">
            <w:rPr>
              <w:rFonts w:ascii="Arial Narrow" w:hAnsi="Arial Narrow"/>
              <w:i/>
              <w:sz w:val="16"/>
              <w:szCs w:val="15"/>
            </w:rPr>
            <w:t>44042 Cento (Fe)</w:t>
          </w:r>
        </w:p>
        <w:p w:rsidR="000F14F2" w:rsidRDefault="000F14F2" w:rsidP="002013B3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  <w:p w:rsidR="002013B3" w:rsidRPr="000F14F2" w:rsidRDefault="002013B3" w:rsidP="002013B3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  <w:r w:rsidRPr="000F14F2">
            <w:rPr>
              <w:rFonts w:ascii="Arial Narrow" w:hAnsi="Arial Narrow"/>
              <w:i/>
              <w:sz w:val="16"/>
              <w:szCs w:val="15"/>
            </w:rPr>
            <w:t xml:space="preserve">Tel. </w:t>
          </w:r>
          <w:r w:rsidR="000F14F2" w:rsidRPr="000F14F2">
            <w:rPr>
              <w:rFonts w:ascii="Arial Narrow" w:hAnsi="Arial Narrow"/>
              <w:i/>
              <w:sz w:val="16"/>
              <w:szCs w:val="15"/>
            </w:rPr>
            <w:t xml:space="preserve">+39 </w:t>
          </w:r>
          <w:r w:rsidRPr="000F14F2">
            <w:rPr>
              <w:rFonts w:ascii="Arial Narrow" w:hAnsi="Arial Narrow"/>
              <w:i/>
              <w:sz w:val="16"/>
              <w:szCs w:val="15"/>
            </w:rPr>
            <w:t>051 6833968</w:t>
          </w:r>
        </w:p>
        <w:p w:rsidR="00C20450" w:rsidRPr="00617079" w:rsidRDefault="00C20450" w:rsidP="000F14F2">
          <w:pPr>
            <w:pStyle w:val="Pidipagina"/>
            <w:rPr>
              <w:rFonts w:ascii="Arial Narrow" w:hAnsi="Arial Narrow"/>
              <w:i/>
              <w:sz w:val="12"/>
              <w:szCs w:val="15"/>
            </w:rPr>
          </w:pPr>
        </w:p>
      </w:tc>
      <w:tc>
        <w:tcPr>
          <w:tcW w:w="1843" w:type="dxa"/>
          <w:tcBorders>
            <w:top w:val="single" w:sz="4" w:space="0" w:color="00B050"/>
          </w:tcBorders>
        </w:tcPr>
        <w:p w:rsidR="002013B3" w:rsidRPr="000F14F2" w:rsidRDefault="002013B3" w:rsidP="002013B3">
          <w:pPr>
            <w:pStyle w:val="Pidipagina"/>
            <w:spacing w:before="240"/>
            <w:rPr>
              <w:rFonts w:ascii="Arial Narrow" w:hAnsi="Arial Narrow"/>
              <w:b/>
              <w:sz w:val="16"/>
              <w:szCs w:val="15"/>
            </w:rPr>
          </w:pPr>
          <w:r w:rsidRPr="000F14F2">
            <w:rPr>
              <w:rFonts w:ascii="Arial Narrow" w:hAnsi="Arial Narrow"/>
              <w:b/>
              <w:sz w:val="16"/>
              <w:szCs w:val="15"/>
            </w:rPr>
            <w:t>Ufficio Clienti Comacchio</w:t>
          </w:r>
        </w:p>
        <w:p w:rsidR="002013B3" w:rsidRDefault="002013B3" w:rsidP="002013B3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  <w:r w:rsidRPr="002013B3">
            <w:rPr>
              <w:rFonts w:ascii="Arial Narrow" w:hAnsi="Arial Narrow"/>
              <w:i/>
              <w:sz w:val="16"/>
              <w:szCs w:val="15"/>
            </w:rPr>
            <w:t xml:space="preserve">via </w:t>
          </w:r>
          <w:r>
            <w:rPr>
              <w:rFonts w:ascii="Arial Narrow" w:hAnsi="Arial Narrow"/>
              <w:i/>
              <w:sz w:val="16"/>
              <w:szCs w:val="15"/>
            </w:rPr>
            <w:t>d</w:t>
          </w:r>
          <w:r w:rsidRPr="002013B3">
            <w:rPr>
              <w:rFonts w:ascii="Arial Narrow" w:hAnsi="Arial Narrow"/>
              <w:i/>
              <w:sz w:val="16"/>
              <w:szCs w:val="15"/>
            </w:rPr>
            <w:t>ei Govi, 4</w:t>
          </w:r>
        </w:p>
        <w:p w:rsidR="002013B3" w:rsidRDefault="002013B3" w:rsidP="002013B3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  <w:r w:rsidRPr="002013B3">
            <w:rPr>
              <w:rFonts w:ascii="Arial Narrow" w:hAnsi="Arial Narrow"/>
              <w:i/>
              <w:sz w:val="16"/>
              <w:szCs w:val="15"/>
            </w:rPr>
            <w:t>44022 Comacchio (Fe)</w:t>
          </w:r>
        </w:p>
        <w:p w:rsidR="000F14F2" w:rsidRDefault="000F14F2" w:rsidP="002013B3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  <w:p w:rsidR="00C20450" w:rsidRDefault="002013B3" w:rsidP="002013B3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  <w:r w:rsidRPr="002013B3">
            <w:rPr>
              <w:rFonts w:ascii="Arial Narrow" w:hAnsi="Arial Narrow"/>
              <w:i/>
              <w:sz w:val="16"/>
              <w:szCs w:val="15"/>
            </w:rPr>
            <w:t xml:space="preserve">Tel. </w:t>
          </w:r>
          <w:r>
            <w:rPr>
              <w:rFonts w:ascii="Arial Narrow" w:hAnsi="Arial Narrow"/>
              <w:i/>
              <w:sz w:val="16"/>
              <w:szCs w:val="15"/>
            </w:rPr>
            <w:t>+</w:t>
          </w:r>
          <w:r w:rsidRPr="000F14F2">
            <w:rPr>
              <w:rFonts w:ascii="Arial Narrow" w:hAnsi="Arial Narrow"/>
              <w:i/>
              <w:sz w:val="16"/>
              <w:szCs w:val="15"/>
            </w:rPr>
            <w:t>39 0533</w:t>
          </w:r>
          <w:r w:rsidRPr="002013B3">
            <w:rPr>
              <w:rFonts w:ascii="Arial Narrow" w:hAnsi="Arial Narrow"/>
              <w:i/>
              <w:sz w:val="16"/>
              <w:szCs w:val="15"/>
            </w:rPr>
            <w:t xml:space="preserve"> 311520</w:t>
          </w:r>
        </w:p>
        <w:p w:rsidR="002013B3" w:rsidRPr="002013B3" w:rsidRDefault="002013B3" w:rsidP="002013B3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</w:tc>
      <w:tc>
        <w:tcPr>
          <w:tcW w:w="1985" w:type="dxa"/>
          <w:tcBorders>
            <w:top w:val="single" w:sz="4" w:space="0" w:color="00B050"/>
          </w:tcBorders>
        </w:tcPr>
        <w:p w:rsidR="00C20450" w:rsidRPr="000F14F2" w:rsidRDefault="00C20450" w:rsidP="002013B3">
          <w:pPr>
            <w:pStyle w:val="Pidipagina"/>
            <w:spacing w:before="240"/>
            <w:rPr>
              <w:rFonts w:ascii="Arial Narrow" w:hAnsi="Arial Narrow"/>
              <w:b/>
              <w:sz w:val="16"/>
              <w:szCs w:val="15"/>
            </w:rPr>
          </w:pPr>
          <w:r w:rsidRPr="000F14F2">
            <w:rPr>
              <w:rFonts w:ascii="Arial Narrow" w:hAnsi="Arial Narrow"/>
              <w:b/>
              <w:sz w:val="16"/>
              <w:szCs w:val="15"/>
            </w:rPr>
            <w:t>Ufficio Clienti Copparo</w:t>
          </w:r>
        </w:p>
        <w:p w:rsidR="00C20450" w:rsidRPr="007A6AF4" w:rsidRDefault="00C20450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  <w:r w:rsidRPr="007A6AF4">
            <w:rPr>
              <w:rFonts w:ascii="Arial Narrow" w:hAnsi="Arial Narrow"/>
              <w:i/>
              <w:sz w:val="16"/>
              <w:szCs w:val="15"/>
            </w:rPr>
            <w:t>Via G. Marconi, 42</w:t>
          </w:r>
        </w:p>
        <w:p w:rsidR="00C20450" w:rsidRPr="007A6AF4" w:rsidRDefault="00C20450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  <w:r w:rsidRPr="007A6AF4">
            <w:rPr>
              <w:rFonts w:ascii="Arial Narrow" w:hAnsi="Arial Narrow"/>
              <w:i/>
              <w:sz w:val="16"/>
              <w:szCs w:val="15"/>
            </w:rPr>
            <w:t>44034 Copparo (F</w:t>
          </w:r>
          <w:r w:rsidR="000F14F2">
            <w:rPr>
              <w:rFonts w:ascii="Arial Narrow" w:hAnsi="Arial Narrow"/>
              <w:i/>
              <w:sz w:val="16"/>
              <w:szCs w:val="15"/>
            </w:rPr>
            <w:t>e</w:t>
          </w:r>
          <w:r w:rsidRPr="007A6AF4">
            <w:rPr>
              <w:rFonts w:ascii="Arial Narrow" w:hAnsi="Arial Narrow"/>
              <w:i/>
              <w:sz w:val="16"/>
              <w:szCs w:val="15"/>
            </w:rPr>
            <w:t>)</w:t>
          </w:r>
        </w:p>
        <w:p w:rsidR="000F14F2" w:rsidRDefault="000F14F2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  <w:p w:rsidR="00C20450" w:rsidRPr="007A6AF4" w:rsidRDefault="00C20450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  <w:r w:rsidRPr="007A6AF4">
            <w:rPr>
              <w:rFonts w:ascii="Arial Narrow" w:hAnsi="Arial Narrow"/>
              <w:i/>
              <w:sz w:val="16"/>
              <w:szCs w:val="15"/>
            </w:rPr>
            <w:t>Tel. +39 0532 860613</w:t>
          </w:r>
        </w:p>
        <w:p w:rsidR="00C20450" w:rsidRPr="007A6AF4" w:rsidRDefault="00C20450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</w:tc>
    </w:tr>
  </w:tbl>
  <w:p w:rsidR="00927B40" w:rsidRDefault="00927B40" w:rsidP="00F06FE2">
    <w:pPr>
      <w:tabs>
        <w:tab w:val="left" w:pos="2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F17" w:rsidRDefault="003D3F17" w:rsidP="001F69DA">
      <w:r>
        <w:separator/>
      </w:r>
    </w:p>
  </w:footnote>
  <w:footnote w:type="continuationSeparator" w:id="0">
    <w:p w:rsidR="003D3F17" w:rsidRDefault="003D3F17" w:rsidP="001F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15" w:rsidRDefault="005F4F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40" w:rsidRPr="00747C96" w:rsidRDefault="00552B4D" w:rsidP="00747C9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720000" cy="540000"/>
          <wp:effectExtent l="0" t="0" r="444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ara simbolo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B3" w:rsidRPr="00D41965" w:rsidRDefault="00BF4EB3" w:rsidP="00BF4EB3">
    <w:pPr>
      <w:pStyle w:val="Intestazione"/>
      <w:jc w:val="right"/>
      <w:rPr>
        <w:i/>
        <w:sz w:val="18"/>
        <w:szCs w:val="18"/>
      </w:rPr>
    </w:pPr>
    <w:r w:rsidRPr="00D41965">
      <w:rPr>
        <w:i/>
        <w:sz w:val="18"/>
        <w:szCs w:val="18"/>
      </w:rPr>
      <w:t xml:space="preserve">ALL. </w:t>
    </w:r>
    <w:r w:rsidR="00D41965" w:rsidRPr="00D41965">
      <w:rPr>
        <w:i/>
        <w:sz w:val="18"/>
        <w:szCs w:val="18"/>
      </w:rPr>
      <w:t>9</w:t>
    </w:r>
    <w:r w:rsidRPr="00D41965">
      <w:rPr>
        <w:i/>
        <w:sz w:val="18"/>
        <w:szCs w:val="18"/>
      </w:rPr>
      <w:t xml:space="preserve">) Aggiornamento Piano Triennale Prevenzione della Corruzione </w:t>
    </w:r>
    <w:r w:rsidR="00D41965" w:rsidRPr="00D41965">
      <w:rPr>
        <w:i/>
        <w:sz w:val="18"/>
        <w:szCs w:val="18"/>
      </w:rPr>
      <w:t xml:space="preserve">di AREA IMPIANTI SPA </w:t>
    </w:r>
    <w:r w:rsidRPr="00D41965">
      <w:rPr>
        <w:i/>
        <w:sz w:val="18"/>
        <w:szCs w:val="18"/>
      </w:rPr>
      <w:t>periodo 20</w:t>
    </w:r>
    <w:r w:rsidR="005F4F15">
      <w:rPr>
        <w:i/>
        <w:sz w:val="18"/>
        <w:szCs w:val="18"/>
      </w:rPr>
      <w:t>20/2022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F73"/>
    <w:multiLevelType w:val="hybridMultilevel"/>
    <w:tmpl w:val="B7167CDE"/>
    <w:lvl w:ilvl="0" w:tplc="3CD06AF0">
      <w:start w:val="1"/>
      <w:numFmt w:val="bullet"/>
      <w:lvlText w:val=""/>
      <w:lvlJc w:val="left"/>
      <w:pPr>
        <w:ind w:left="63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1" w15:restartNumberingAfterBreak="0">
    <w:nsid w:val="0F527716"/>
    <w:multiLevelType w:val="hybridMultilevel"/>
    <w:tmpl w:val="8E0A9F2C"/>
    <w:lvl w:ilvl="0" w:tplc="041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5DD20A42"/>
    <w:multiLevelType w:val="hybridMultilevel"/>
    <w:tmpl w:val="4C1AE2A6"/>
    <w:lvl w:ilvl="0" w:tplc="3CD06AF0">
      <w:start w:val="1"/>
      <w:numFmt w:val="bullet"/>
      <w:lvlText w:val="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0F"/>
    <w:rsid w:val="0001068B"/>
    <w:rsid w:val="0004708D"/>
    <w:rsid w:val="00060947"/>
    <w:rsid w:val="000625B8"/>
    <w:rsid w:val="0006346C"/>
    <w:rsid w:val="000D46F6"/>
    <w:rsid w:val="000F14F2"/>
    <w:rsid w:val="00130FE3"/>
    <w:rsid w:val="00175B3E"/>
    <w:rsid w:val="00186FCF"/>
    <w:rsid w:val="001D340F"/>
    <w:rsid w:val="001F69DA"/>
    <w:rsid w:val="002013B3"/>
    <w:rsid w:val="00235CA2"/>
    <w:rsid w:val="00251459"/>
    <w:rsid w:val="00260463"/>
    <w:rsid w:val="00285BAD"/>
    <w:rsid w:val="002B0B90"/>
    <w:rsid w:val="00311C5E"/>
    <w:rsid w:val="00371D04"/>
    <w:rsid w:val="00374791"/>
    <w:rsid w:val="003D3F17"/>
    <w:rsid w:val="003D617B"/>
    <w:rsid w:val="00407E6C"/>
    <w:rsid w:val="00422380"/>
    <w:rsid w:val="004625C0"/>
    <w:rsid w:val="0048189F"/>
    <w:rsid w:val="00483FCC"/>
    <w:rsid w:val="0049030C"/>
    <w:rsid w:val="0049693C"/>
    <w:rsid w:val="004A2B75"/>
    <w:rsid w:val="004C2CB6"/>
    <w:rsid w:val="004D7B6B"/>
    <w:rsid w:val="00522B2C"/>
    <w:rsid w:val="005435CB"/>
    <w:rsid w:val="00552B4D"/>
    <w:rsid w:val="005A33E6"/>
    <w:rsid w:val="005A5F0F"/>
    <w:rsid w:val="005E649B"/>
    <w:rsid w:val="005F2DDB"/>
    <w:rsid w:val="005F4F15"/>
    <w:rsid w:val="005F755F"/>
    <w:rsid w:val="006074FD"/>
    <w:rsid w:val="00616B9C"/>
    <w:rsid w:val="00617079"/>
    <w:rsid w:val="006179FC"/>
    <w:rsid w:val="00654F66"/>
    <w:rsid w:val="00660235"/>
    <w:rsid w:val="00665815"/>
    <w:rsid w:val="006A7E89"/>
    <w:rsid w:val="007164BC"/>
    <w:rsid w:val="00747C96"/>
    <w:rsid w:val="0075202D"/>
    <w:rsid w:val="00756066"/>
    <w:rsid w:val="00760AA8"/>
    <w:rsid w:val="00762731"/>
    <w:rsid w:val="007A6AF4"/>
    <w:rsid w:val="007D5E74"/>
    <w:rsid w:val="00823EDC"/>
    <w:rsid w:val="008A3CB1"/>
    <w:rsid w:val="008C6DB2"/>
    <w:rsid w:val="00924F14"/>
    <w:rsid w:val="00927B40"/>
    <w:rsid w:val="009660ED"/>
    <w:rsid w:val="00966B15"/>
    <w:rsid w:val="00977179"/>
    <w:rsid w:val="009814B5"/>
    <w:rsid w:val="0098392E"/>
    <w:rsid w:val="00984602"/>
    <w:rsid w:val="009C16E7"/>
    <w:rsid w:val="009C6BD0"/>
    <w:rsid w:val="00A44944"/>
    <w:rsid w:val="00A931A9"/>
    <w:rsid w:val="00A963CC"/>
    <w:rsid w:val="00AB20C6"/>
    <w:rsid w:val="00AB68C5"/>
    <w:rsid w:val="00AE6622"/>
    <w:rsid w:val="00B03D43"/>
    <w:rsid w:val="00B7727A"/>
    <w:rsid w:val="00B87EE1"/>
    <w:rsid w:val="00B91719"/>
    <w:rsid w:val="00B97DEB"/>
    <w:rsid w:val="00BD492C"/>
    <w:rsid w:val="00BF4EB3"/>
    <w:rsid w:val="00C20450"/>
    <w:rsid w:val="00C727C9"/>
    <w:rsid w:val="00C74286"/>
    <w:rsid w:val="00C831A7"/>
    <w:rsid w:val="00C96587"/>
    <w:rsid w:val="00CC3908"/>
    <w:rsid w:val="00D27853"/>
    <w:rsid w:val="00D321DE"/>
    <w:rsid w:val="00D41965"/>
    <w:rsid w:val="00D507FF"/>
    <w:rsid w:val="00D71A0E"/>
    <w:rsid w:val="00DA5548"/>
    <w:rsid w:val="00DB5711"/>
    <w:rsid w:val="00DF784C"/>
    <w:rsid w:val="00E3607F"/>
    <w:rsid w:val="00E43AE2"/>
    <w:rsid w:val="00E716F0"/>
    <w:rsid w:val="00E72138"/>
    <w:rsid w:val="00E8338D"/>
    <w:rsid w:val="00E9338A"/>
    <w:rsid w:val="00ED625D"/>
    <w:rsid w:val="00F06FE2"/>
    <w:rsid w:val="00F730AF"/>
    <w:rsid w:val="00FC6402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04FAC9D"/>
  <w15:docId w15:val="{1BB4022E-FA9C-43E8-BD0B-5F317291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548"/>
    <w:pPr>
      <w:jc w:val="both"/>
    </w:pPr>
    <w:rPr>
      <w:rFonts w:ascii="Arial" w:eastAsia="Times New Roman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69DA"/>
    <w:pPr>
      <w:tabs>
        <w:tab w:val="center" w:pos="4819"/>
        <w:tab w:val="right" w:pos="9638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9DA"/>
  </w:style>
  <w:style w:type="paragraph" w:styleId="Pidipagina">
    <w:name w:val="footer"/>
    <w:basedOn w:val="Normale"/>
    <w:link w:val="PidipaginaCarattere"/>
    <w:uiPriority w:val="99"/>
    <w:unhideWhenUsed/>
    <w:rsid w:val="001F69DA"/>
    <w:pPr>
      <w:tabs>
        <w:tab w:val="center" w:pos="4819"/>
        <w:tab w:val="right" w:pos="9638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9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9DA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9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69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69D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A5548"/>
    <w:pPr>
      <w:ind w:left="5160" w:firstLine="397"/>
    </w:pPr>
    <w:rPr>
      <w:rFonts w:ascii="Tahoma" w:hAnsi="Tahoma" w:cs="Tahoma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5548"/>
    <w:rPr>
      <w:rFonts w:ascii="Tahoma" w:eastAsia="Times New Roman" w:hAnsi="Tahoma" w:cs="Tahoma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DA5548"/>
    <w:pPr>
      <w:ind w:firstLine="360"/>
    </w:pPr>
    <w:rPr>
      <w:rFonts w:ascii="Tahoma" w:hAnsi="Tahoma" w:cs="Tahoma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A5548"/>
    <w:rPr>
      <w:rFonts w:ascii="Tahoma" w:eastAsia="Times New Roman" w:hAnsi="Tahoma" w:cs="Tahom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7DE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D340F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1D340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717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97717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etto.coge\Downloads\cartaintestata_CLARA_ottobre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EF76-BDFD-4476-B3A9-1A87465A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cartaintestata_CLARA_ottobre2017</Template>
  <TotalTime>18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addetto.coge</dc:creator>
  <cp:lastModifiedBy>Vannia Brina</cp:lastModifiedBy>
  <cp:revision>7</cp:revision>
  <cp:lastPrinted>2017-10-05T11:23:00Z</cp:lastPrinted>
  <dcterms:created xsi:type="dcterms:W3CDTF">2018-01-25T15:40:00Z</dcterms:created>
  <dcterms:modified xsi:type="dcterms:W3CDTF">2020-01-14T11:35:00Z</dcterms:modified>
</cp:coreProperties>
</file>